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234B" w:rsidRDefault="00D0234B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D0234B" w:rsidRDefault="00D0234B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D0234B" w:rsidRDefault="00D0234B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D0234B" w:rsidRDefault="00D0234B">
      <w:pPr>
        <w:spacing w:line="1400" w:lineRule="exact"/>
        <w:jc w:val="center"/>
        <w:outlineLvl w:val="0"/>
        <w:rPr>
          <w:rFonts w:ascii="方正小标宋简体" w:eastAsia="方正小标宋简体" w:hAnsi="宋体"/>
          <w:color w:val="FF0000"/>
          <w:spacing w:val="-20"/>
          <w:w w:val="65"/>
          <w:sz w:val="116"/>
          <w:szCs w:val="116"/>
        </w:rPr>
      </w:pPr>
      <w:r>
        <w:rPr>
          <w:rFonts w:ascii="方正小标宋简体" w:eastAsia="方正小标宋简体" w:hAnsi="宋体" w:hint="eastAsia"/>
          <w:color w:val="FF0000"/>
          <w:spacing w:val="-20"/>
          <w:w w:val="65"/>
          <w:sz w:val="116"/>
          <w:szCs w:val="116"/>
        </w:rPr>
        <w:t>共青团潍坊学院委员会文件</w:t>
      </w:r>
    </w:p>
    <w:p w:rsidR="00D0234B" w:rsidRDefault="00D0234B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0234B" w:rsidRDefault="00D0234B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0234B" w:rsidRDefault="00D0234B">
      <w:pPr>
        <w:spacing w:line="560" w:lineRule="exact"/>
        <w:jc w:val="center"/>
        <w:rPr>
          <w:rFonts w:ascii="宋体"/>
          <w:sz w:val="44"/>
          <w:szCs w:val="44"/>
        </w:rPr>
      </w:pPr>
      <w:r>
        <w:rPr>
          <w:rFonts w:ascii="仿宋_GB2312" w:eastAsia="仿宋_GB2312" w:hint="eastAsia"/>
          <w:sz w:val="32"/>
          <w:szCs w:val="32"/>
        </w:rPr>
        <w:t>潍院团字〔</w:t>
      </w:r>
      <w:r>
        <w:rPr>
          <w:rFonts w:ascii="仿宋_GB2312" w:eastAsia="仿宋_GB2312"/>
          <w:sz w:val="32"/>
          <w:szCs w:val="32"/>
        </w:rPr>
        <w:t>2016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25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D0234B" w:rsidRDefault="00D0234B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noProof/>
        </w:rPr>
        <w:pict>
          <v:line id="直线 4" o:spid="_x0000_s1026" style="position:absolute;left:0;text-align:left;z-index:251658240" from=".35pt,9.8pt" to="435.95pt,9.8pt" strokecolor="red" strokeweight="1.25pt"/>
        </w:pict>
      </w:r>
    </w:p>
    <w:p w:rsidR="00D0234B" w:rsidRDefault="00D0234B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0234B" w:rsidRDefault="00D0234B">
      <w:pPr>
        <w:spacing w:line="640" w:lineRule="exact"/>
        <w:jc w:val="center"/>
        <w:rPr>
          <w:rFonts w:ascii="宋体"/>
          <w:b/>
          <w:sz w:val="44"/>
          <w:szCs w:val="22"/>
        </w:rPr>
      </w:pPr>
      <w:r>
        <w:rPr>
          <w:rFonts w:ascii="宋体" w:hAnsi="宋体" w:hint="eastAsia"/>
          <w:b/>
          <w:sz w:val="44"/>
          <w:szCs w:val="22"/>
        </w:rPr>
        <w:t>关于评选</w:t>
      </w:r>
      <w:r>
        <w:rPr>
          <w:rFonts w:ascii="宋体" w:hAnsi="宋体"/>
          <w:b/>
          <w:sz w:val="44"/>
          <w:szCs w:val="22"/>
        </w:rPr>
        <w:t>2015—2016</w:t>
      </w:r>
      <w:r>
        <w:rPr>
          <w:rFonts w:ascii="宋体" w:hAnsi="宋体" w:hint="eastAsia"/>
          <w:b/>
          <w:sz w:val="44"/>
          <w:szCs w:val="22"/>
        </w:rPr>
        <w:t>学年先进团支部</w:t>
      </w:r>
    </w:p>
    <w:p w:rsidR="00D0234B" w:rsidRDefault="00D0234B">
      <w:pPr>
        <w:spacing w:line="640" w:lineRule="exact"/>
        <w:jc w:val="center"/>
        <w:rPr>
          <w:rFonts w:ascii="宋体"/>
          <w:b/>
          <w:sz w:val="44"/>
          <w:szCs w:val="22"/>
        </w:rPr>
      </w:pPr>
      <w:r>
        <w:rPr>
          <w:rFonts w:ascii="宋体" w:hAnsi="宋体" w:hint="eastAsia"/>
          <w:b/>
          <w:sz w:val="44"/>
          <w:szCs w:val="22"/>
        </w:rPr>
        <w:t>优秀团干部和优秀团员的通知</w:t>
      </w:r>
    </w:p>
    <w:p w:rsidR="00D0234B" w:rsidRDefault="00D0234B">
      <w:pPr>
        <w:spacing w:line="520" w:lineRule="exact"/>
        <w:rPr>
          <w:rFonts w:ascii="宋体"/>
          <w:sz w:val="44"/>
          <w:szCs w:val="22"/>
        </w:rPr>
      </w:pPr>
    </w:p>
    <w:p w:rsidR="00D0234B" w:rsidRDefault="00D0234B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D0234B" w:rsidRDefault="00D0234B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各团总支：</w:t>
      </w:r>
    </w:p>
    <w:p w:rsidR="00D0234B" w:rsidRDefault="00D0234B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为增强各级团学组织的凝聚力和战斗力，教育和引导广大团员青年充分发挥模范示范作用和典型带头作用，进一步推动全校共青团工作再上新台阶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团委决定评选</w:t>
      </w:r>
      <w:r>
        <w:rPr>
          <w:rFonts w:ascii="仿宋_GB2312" w:eastAsia="仿宋_GB2312"/>
          <w:sz w:val="32"/>
          <w:szCs w:val="32"/>
        </w:rPr>
        <w:t>2015</w:t>
      </w:r>
      <w:r>
        <w:rPr>
          <w:rFonts w:ascii="仿宋_GB2312" w:eastAsia="仿宋_GB2312"/>
          <w:sz w:val="32"/>
          <w:szCs w:val="32"/>
        </w:rPr>
        <w:t>—</w:t>
      </w:r>
      <w:r>
        <w:rPr>
          <w:rFonts w:ascii="仿宋_GB2312" w:eastAsia="仿宋_GB2312"/>
          <w:sz w:val="32"/>
          <w:szCs w:val="32"/>
        </w:rPr>
        <w:t>2016</w:t>
      </w:r>
      <w:r>
        <w:rPr>
          <w:rFonts w:ascii="仿宋_GB2312" w:eastAsia="仿宋_GB2312" w:hint="eastAsia"/>
          <w:sz w:val="32"/>
          <w:szCs w:val="32"/>
        </w:rPr>
        <w:t>学年先进团支部、优秀团干部和优秀团员。具体事宜通知如下：</w:t>
      </w:r>
    </w:p>
    <w:p w:rsidR="00D0234B" w:rsidRDefault="00D0234B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一、指导思想</w:t>
      </w:r>
    </w:p>
    <w:p w:rsidR="00D0234B" w:rsidRDefault="00D0234B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通过评选表彰活动，教育引导广大团员青年增强团员意识，坚持以科学发展观为指导，牢牢抓住学校加快发展的战略机遇，刻苦学习，努力成才，为加快建设省级应用型名校贡献力量。</w:t>
      </w:r>
    </w:p>
    <w:p w:rsidR="00D0234B" w:rsidRDefault="00D0234B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二、评选标准</w:t>
      </w:r>
    </w:p>
    <w:p w:rsidR="00D0234B" w:rsidRDefault="00D0234B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严格按照《潍坊学院优秀团员、优秀团干部、先进团支部评选规定》。</w:t>
      </w:r>
    </w:p>
    <w:p w:rsidR="00D0234B" w:rsidRDefault="00D0234B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三、表彰名额</w:t>
      </w:r>
    </w:p>
    <w:p w:rsidR="00D0234B" w:rsidRDefault="00D0234B">
      <w:pPr>
        <w:spacing w:line="52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先进团支部按该学院（书院）团支部总数的</w:t>
      </w:r>
      <w:r>
        <w:rPr>
          <w:rFonts w:ascii="仿宋_GB2312" w:eastAsia="仿宋_GB2312"/>
          <w:sz w:val="32"/>
          <w:szCs w:val="32"/>
        </w:rPr>
        <w:t>10%</w:t>
      </w:r>
      <w:r>
        <w:rPr>
          <w:rFonts w:ascii="仿宋_GB2312" w:eastAsia="仿宋_GB2312" w:hint="eastAsia"/>
          <w:sz w:val="32"/>
          <w:szCs w:val="32"/>
        </w:rPr>
        <w:t>进行评选，优秀团干部按该学院团干部总数的</w:t>
      </w:r>
      <w:r>
        <w:rPr>
          <w:rFonts w:ascii="仿宋_GB2312" w:eastAsia="仿宋_GB2312"/>
          <w:sz w:val="32"/>
          <w:szCs w:val="32"/>
        </w:rPr>
        <w:t>10%</w:t>
      </w:r>
      <w:r>
        <w:rPr>
          <w:rFonts w:ascii="仿宋_GB2312" w:eastAsia="仿宋_GB2312" w:hint="eastAsia"/>
          <w:sz w:val="32"/>
          <w:szCs w:val="32"/>
        </w:rPr>
        <w:t>进行评选，优秀团员按该学院团员总数的</w:t>
      </w:r>
      <w:r>
        <w:rPr>
          <w:rFonts w:ascii="仿宋_GB2312" w:eastAsia="仿宋_GB2312"/>
          <w:sz w:val="32"/>
          <w:szCs w:val="32"/>
        </w:rPr>
        <w:t>5%</w:t>
      </w:r>
      <w:r>
        <w:rPr>
          <w:rFonts w:ascii="仿宋_GB2312" w:eastAsia="仿宋_GB2312" w:hint="eastAsia"/>
          <w:sz w:val="32"/>
          <w:szCs w:val="32"/>
        </w:rPr>
        <w:t>。按照《</w:t>
      </w:r>
      <w:r>
        <w:rPr>
          <w:rFonts w:ascii="仿宋_GB2312" w:eastAsia="仿宋_GB2312" w:hint="eastAsia"/>
          <w:bCs/>
          <w:sz w:val="32"/>
          <w:szCs w:val="32"/>
        </w:rPr>
        <w:t>关于做好</w:t>
      </w:r>
      <w:r>
        <w:rPr>
          <w:rFonts w:ascii="仿宋_GB2312" w:eastAsia="仿宋_GB2312"/>
          <w:bCs/>
          <w:sz w:val="32"/>
          <w:szCs w:val="32"/>
        </w:rPr>
        <w:t>2016</w:t>
      </w:r>
      <w:r>
        <w:rPr>
          <w:rFonts w:ascii="仿宋_GB2312" w:eastAsia="仿宋_GB2312" w:hint="eastAsia"/>
          <w:bCs/>
          <w:sz w:val="32"/>
          <w:szCs w:val="32"/>
        </w:rPr>
        <w:t>年五四表彰申报评选工作的通知</w:t>
      </w:r>
      <w:r>
        <w:rPr>
          <w:rFonts w:ascii="仿宋_GB2312" w:eastAsia="仿宋_GB2312" w:hint="eastAsia"/>
          <w:sz w:val="32"/>
          <w:szCs w:val="32"/>
        </w:rPr>
        <w:t>》（潍院团字〔</w:t>
      </w:r>
      <w:r>
        <w:rPr>
          <w:rFonts w:ascii="仿宋_GB2312" w:eastAsia="仿宋_GB2312"/>
          <w:sz w:val="32"/>
          <w:szCs w:val="32"/>
        </w:rPr>
        <w:t>2016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号）文件要求，今年被评为红旗团总支的学院，先进团支部、优秀团干部、优秀团员名额分配比例在原有比例基础上均上调</w:t>
      </w:r>
      <w:r>
        <w:rPr>
          <w:rFonts w:ascii="仿宋_GB2312" w:eastAsia="仿宋_GB2312"/>
          <w:sz w:val="32"/>
          <w:szCs w:val="32"/>
        </w:rPr>
        <w:t>5%</w:t>
      </w:r>
      <w:r>
        <w:rPr>
          <w:rFonts w:ascii="仿宋_GB2312" w:eastAsia="仿宋_GB2312" w:hint="eastAsia"/>
          <w:sz w:val="32"/>
          <w:szCs w:val="32"/>
        </w:rPr>
        <w:t>；先进团总支名额分配比例在原有比例基础上调</w:t>
      </w:r>
      <w:r>
        <w:rPr>
          <w:rFonts w:ascii="仿宋_GB2312" w:eastAsia="仿宋_GB2312"/>
          <w:sz w:val="32"/>
          <w:szCs w:val="32"/>
        </w:rPr>
        <w:t>3%</w:t>
      </w:r>
      <w:r>
        <w:rPr>
          <w:rFonts w:ascii="仿宋_GB2312" w:eastAsia="仿宋_GB2312" w:hint="eastAsia"/>
          <w:sz w:val="32"/>
          <w:szCs w:val="32"/>
        </w:rPr>
        <w:t>进行评选，其他不变（详见附件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）。</w:t>
      </w:r>
    </w:p>
    <w:p w:rsidR="00D0234B" w:rsidRDefault="00D0234B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四、评选办法</w:t>
      </w:r>
    </w:p>
    <w:p w:rsidR="00D0234B" w:rsidRDefault="00D0234B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先进团支部”的评选由团委根据各学院推荐上来的先进团支部事迹材料，结合团日活动记录档案进行全面考核、评议，确定“先进团支部”。“优秀团干部”的评选在各支部汇报交流的基础上，由各团总支组织评选，确定推荐名单。“优秀团员”的评选根据规定标准，以各团小组为单位，在个人总结的基础上进行酝酿讨论，向本支部提出推荐名单；各团支部根据团小组的意见结合学生综合测评成绩进行评议，在充分征求辅导员、团总支书记及各方面意见的基础上确定推荐名单。</w:t>
      </w:r>
    </w:p>
    <w:p w:rsidR="00D0234B" w:rsidRDefault="00D0234B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优秀团干部”和“优秀团员”推荐名单以团总支为单位报校团委，各团总支组织相关学生认真填写《潍坊学院优秀团干部审批表》和《潍坊学院优秀团员审批表》（表格一式两份，可从校团委网站“下载专区”下载），报团委审批、公示后，确定评优名单。</w:t>
      </w:r>
    </w:p>
    <w:p w:rsidR="00D0234B" w:rsidRDefault="00D0234B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五、评选要求</w:t>
      </w:r>
    </w:p>
    <w:p w:rsidR="00D0234B" w:rsidRDefault="00D0234B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．评选工作在学校团委和各党总支的领导下，由各团总支具体负责。</w:t>
      </w:r>
    </w:p>
    <w:p w:rsidR="00D0234B" w:rsidRDefault="00D0234B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．评选工作要与学生综合测评成绩以及学生工作评估成绩紧密结合，坚持标准，统一要求，实事求是。</w:t>
      </w:r>
      <w:r>
        <w:rPr>
          <w:rFonts w:ascii="仿宋_GB2312" w:eastAsia="仿宋_GB2312"/>
          <w:sz w:val="32"/>
          <w:szCs w:val="32"/>
        </w:rPr>
        <w:t>2015-2016</w:t>
      </w:r>
      <w:r>
        <w:rPr>
          <w:rFonts w:ascii="仿宋_GB2312" w:eastAsia="仿宋_GB2312" w:hint="eastAsia"/>
          <w:sz w:val="32"/>
          <w:szCs w:val="32"/>
        </w:rPr>
        <w:t>学年有违纪的团干、团员取消评优资格，以学校通报文件为准。</w:t>
      </w:r>
    </w:p>
    <w:p w:rsidR="00D0234B" w:rsidRDefault="00D0234B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．各团总支要充分利用这次评选表彰的机会，教育引导广大团员青年端正思想，明确目的，评出先进，评出团结，评出干劲。</w:t>
      </w:r>
    </w:p>
    <w:p w:rsidR="00D0234B" w:rsidRDefault="00D0234B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．上报材料要翔实、清楚，各团总支要认真填写《潍坊学院优秀团干部审批表》、《潍坊学院优秀团员审批表》及《潍坊学院</w:t>
      </w:r>
      <w:r>
        <w:rPr>
          <w:rFonts w:ascii="仿宋_GB2312" w:eastAsia="仿宋_GB2312"/>
          <w:sz w:val="32"/>
          <w:szCs w:val="32"/>
        </w:rPr>
        <w:t>2015</w:t>
      </w:r>
      <w:r>
        <w:rPr>
          <w:rFonts w:ascii="仿宋_GB2312" w:eastAsia="仿宋_GB2312"/>
          <w:sz w:val="32"/>
          <w:szCs w:val="32"/>
        </w:rPr>
        <w:t>—</w:t>
      </w:r>
      <w:r>
        <w:rPr>
          <w:rFonts w:ascii="仿宋_GB2312" w:eastAsia="仿宋_GB2312"/>
          <w:sz w:val="32"/>
          <w:szCs w:val="32"/>
        </w:rPr>
        <w:t>2016</w:t>
      </w:r>
      <w:r>
        <w:rPr>
          <w:rFonts w:ascii="仿宋_GB2312" w:eastAsia="仿宋_GB2312" w:hint="eastAsia"/>
          <w:sz w:val="32"/>
          <w:szCs w:val="32"/>
        </w:rPr>
        <w:t>学年先进团支部、优秀团干部和优秀团员统计表》（附件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），并于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11"/>
          <w:attr w:name="Year" w:val="2016"/>
        </w:smartTagPr>
        <w:r>
          <w:rPr>
            <w:rFonts w:ascii="仿宋_GB2312" w:eastAsia="仿宋_GB2312"/>
            <w:sz w:val="32"/>
            <w:szCs w:val="32"/>
          </w:rPr>
          <w:t>11</w:t>
        </w:r>
        <w:r>
          <w:rPr>
            <w:rFonts w:ascii="仿宋_GB2312" w:eastAsia="仿宋_GB2312" w:hint="eastAsia"/>
            <w:sz w:val="32"/>
            <w:szCs w:val="32"/>
          </w:rPr>
          <w:t>月</w:t>
        </w:r>
        <w:r>
          <w:rPr>
            <w:rFonts w:ascii="仿宋_GB2312" w:eastAsia="仿宋_GB2312"/>
            <w:sz w:val="32"/>
            <w:szCs w:val="32"/>
          </w:rPr>
          <w:t>11</w:t>
        </w:r>
        <w:r>
          <w:rPr>
            <w:rFonts w:ascii="仿宋_GB2312" w:eastAsia="仿宋_GB2312" w:hint="eastAsia"/>
            <w:sz w:val="32"/>
            <w:szCs w:val="32"/>
          </w:rPr>
          <w:t>日</w:t>
        </w:r>
      </w:smartTag>
      <w:r>
        <w:rPr>
          <w:rFonts w:ascii="仿宋_GB2312" w:eastAsia="仿宋_GB2312" w:hint="eastAsia"/>
          <w:sz w:val="32"/>
          <w:szCs w:val="32"/>
        </w:rPr>
        <w:t>（周五）前将以上材料的纸质版上报团委组织宣传部，统计表的电子版以</w:t>
      </w:r>
      <w:r>
        <w:rPr>
          <w:rFonts w:ascii="仿宋_GB2312" w:eastAsia="仿宋_GB2312"/>
          <w:sz w:val="32"/>
          <w:szCs w:val="32"/>
        </w:rPr>
        <w:t>Excel</w:t>
      </w:r>
      <w:r>
        <w:rPr>
          <w:rFonts w:ascii="仿宋_GB2312" w:eastAsia="仿宋_GB2312" w:hint="eastAsia"/>
          <w:sz w:val="32"/>
          <w:szCs w:val="32"/>
        </w:rPr>
        <w:t>格式发送至邮箱（</w:t>
      </w:r>
      <w:r>
        <w:rPr>
          <w:rFonts w:ascii="仿宋_GB2312" w:eastAsia="仿宋_GB2312"/>
          <w:sz w:val="32"/>
          <w:szCs w:val="32"/>
        </w:rPr>
        <w:t>twzzxcb@wfu.edu.cn</w:t>
      </w:r>
      <w:r>
        <w:rPr>
          <w:rFonts w:ascii="仿宋_GB2312" w:eastAsia="仿宋_GB2312" w:hint="eastAsia"/>
          <w:sz w:val="32"/>
          <w:szCs w:val="32"/>
        </w:rPr>
        <w:t>），逾期不报者视为自动放弃。</w:t>
      </w:r>
    </w:p>
    <w:p w:rsidR="00D0234B" w:rsidRDefault="00D0234B">
      <w:pPr>
        <w:spacing w:line="520" w:lineRule="exact"/>
        <w:ind w:leftChars="304" w:left="1758" w:hangingChars="350" w:hanging="1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:1.</w:t>
      </w:r>
      <w:r>
        <w:rPr>
          <w:rFonts w:ascii="仿宋_GB2312" w:eastAsia="仿宋_GB2312" w:hint="eastAsia"/>
          <w:sz w:val="32"/>
          <w:szCs w:val="32"/>
        </w:rPr>
        <w:t>潍坊学院</w:t>
      </w:r>
      <w:r>
        <w:rPr>
          <w:rFonts w:ascii="仿宋_GB2312" w:eastAsia="仿宋_GB2312"/>
          <w:sz w:val="32"/>
          <w:szCs w:val="32"/>
        </w:rPr>
        <w:t>2015</w:t>
      </w:r>
      <w:r>
        <w:rPr>
          <w:rFonts w:ascii="仿宋_GB2312" w:eastAsia="仿宋_GB2312"/>
          <w:sz w:val="32"/>
          <w:szCs w:val="32"/>
        </w:rPr>
        <w:t>—</w:t>
      </w:r>
      <w:r>
        <w:rPr>
          <w:rFonts w:ascii="仿宋_GB2312" w:eastAsia="仿宋_GB2312"/>
          <w:sz w:val="32"/>
          <w:szCs w:val="32"/>
        </w:rPr>
        <w:t>2016</w:t>
      </w:r>
      <w:r>
        <w:rPr>
          <w:rFonts w:ascii="仿宋_GB2312" w:eastAsia="仿宋_GB2312" w:hint="eastAsia"/>
          <w:sz w:val="32"/>
          <w:szCs w:val="32"/>
        </w:rPr>
        <w:t>学年先进团支部、优秀团干部和优秀团员名额分配表</w:t>
      </w:r>
    </w:p>
    <w:p w:rsidR="00D0234B" w:rsidRDefault="00D0234B">
      <w:pPr>
        <w:spacing w:line="520" w:lineRule="exact"/>
        <w:ind w:leftChars="684" w:left="1756" w:hangingChars="100" w:hanging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潍坊学院</w:t>
      </w:r>
      <w:r>
        <w:rPr>
          <w:rFonts w:ascii="仿宋_GB2312" w:eastAsia="仿宋_GB2312"/>
          <w:sz w:val="32"/>
          <w:szCs w:val="32"/>
        </w:rPr>
        <w:t>2015</w:t>
      </w:r>
      <w:r>
        <w:rPr>
          <w:rFonts w:ascii="仿宋_GB2312" w:eastAsia="仿宋_GB2312"/>
          <w:sz w:val="32"/>
          <w:szCs w:val="32"/>
        </w:rPr>
        <w:t>—</w:t>
      </w:r>
      <w:r>
        <w:rPr>
          <w:rFonts w:ascii="仿宋_GB2312" w:eastAsia="仿宋_GB2312"/>
          <w:sz w:val="32"/>
          <w:szCs w:val="32"/>
        </w:rPr>
        <w:t>2016</w:t>
      </w:r>
      <w:r>
        <w:rPr>
          <w:rFonts w:ascii="仿宋_GB2312" w:eastAsia="仿宋_GB2312" w:hint="eastAsia"/>
          <w:sz w:val="32"/>
          <w:szCs w:val="32"/>
        </w:rPr>
        <w:t>学年先进团支部、优秀团干部和优秀团员统计表</w:t>
      </w:r>
    </w:p>
    <w:p w:rsidR="00D0234B" w:rsidRDefault="00D0234B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0234B" w:rsidRDefault="00D0234B">
      <w:pPr>
        <w:spacing w:line="520" w:lineRule="exact"/>
        <w:ind w:firstLineChars="1450" w:firstLine="4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共青团潍坊学院委员会</w:t>
      </w:r>
    </w:p>
    <w:p w:rsidR="00D0234B" w:rsidRDefault="00D0234B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1"/>
          <w:attr w:name="Year" w:val="2016"/>
        </w:smartTagPr>
        <w:r>
          <w:rPr>
            <w:rFonts w:ascii="仿宋_GB2312" w:eastAsia="仿宋_GB2312"/>
            <w:sz w:val="32"/>
            <w:szCs w:val="32"/>
          </w:rPr>
          <w:t>2016</w:t>
        </w:r>
        <w:r>
          <w:rPr>
            <w:rFonts w:ascii="仿宋_GB2312" w:eastAsia="仿宋_GB2312" w:hint="eastAsia"/>
            <w:sz w:val="32"/>
            <w:szCs w:val="32"/>
          </w:rPr>
          <w:t>年</w:t>
        </w:r>
        <w:r>
          <w:rPr>
            <w:rFonts w:ascii="仿宋_GB2312" w:eastAsia="仿宋_GB2312"/>
            <w:sz w:val="32"/>
            <w:szCs w:val="32"/>
          </w:rPr>
          <w:t>11</w:t>
        </w:r>
        <w:r>
          <w:rPr>
            <w:rFonts w:ascii="仿宋_GB2312" w:eastAsia="仿宋_GB2312" w:hint="eastAsia"/>
            <w:sz w:val="32"/>
            <w:szCs w:val="32"/>
          </w:rPr>
          <w:t>月</w:t>
        </w:r>
        <w:r>
          <w:rPr>
            <w:rFonts w:ascii="仿宋_GB2312" w:eastAsia="仿宋_GB2312"/>
            <w:sz w:val="32"/>
            <w:szCs w:val="32"/>
          </w:rPr>
          <w:t>1</w:t>
        </w:r>
        <w:r>
          <w:rPr>
            <w:rFonts w:ascii="仿宋_GB2312" w:eastAsia="仿宋_GB2312" w:hint="eastAsia"/>
            <w:sz w:val="32"/>
            <w:szCs w:val="32"/>
          </w:rPr>
          <w:t>日</w:t>
        </w:r>
      </w:smartTag>
    </w:p>
    <w:p w:rsidR="00D0234B" w:rsidRDefault="00D0234B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1</w:t>
      </w:r>
    </w:p>
    <w:p w:rsidR="00D0234B" w:rsidRDefault="00D0234B">
      <w:pPr>
        <w:spacing w:line="48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潍坊学院</w:t>
      </w:r>
      <w:r>
        <w:rPr>
          <w:rFonts w:ascii="黑体" w:eastAsia="黑体" w:hAnsi="黑体"/>
          <w:sz w:val="32"/>
          <w:szCs w:val="32"/>
        </w:rPr>
        <w:t>2015—2016</w:t>
      </w:r>
      <w:r>
        <w:rPr>
          <w:rFonts w:ascii="黑体" w:eastAsia="黑体" w:hAnsi="黑体" w:hint="eastAsia"/>
          <w:sz w:val="32"/>
          <w:szCs w:val="32"/>
        </w:rPr>
        <w:t>学年</w:t>
      </w:r>
    </w:p>
    <w:p w:rsidR="00D0234B" w:rsidRDefault="00D0234B">
      <w:pPr>
        <w:spacing w:line="48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先进团支部、优秀团干部和优秀团员名额分配表</w:t>
      </w:r>
    </w:p>
    <w:tbl>
      <w:tblPr>
        <w:tblpPr w:leftFromText="180" w:rightFromText="180" w:vertAnchor="text" w:horzAnchor="margin" w:tblpXSpec="center" w:tblpY="2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48"/>
        <w:gridCol w:w="1275"/>
        <w:gridCol w:w="1470"/>
        <w:gridCol w:w="1155"/>
        <w:gridCol w:w="1580"/>
      </w:tblGrid>
      <w:tr w:rsidR="00D0234B" w:rsidTr="00401098">
        <w:trPr>
          <w:cantSplit/>
          <w:trHeight w:hRule="exact" w:val="484"/>
        </w:trPr>
        <w:tc>
          <w:tcPr>
            <w:tcW w:w="3048" w:type="dxa"/>
            <w:vAlign w:val="center"/>
          </w:tcPr>
          <w:p w:rsidR="00D0234B" w:rsidRDefault="00D0234B" w:rsidP="0040109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学院名称</w:t>
            </w:r>
          </w:p>
        </w:tc>
        <w:tc>
          <w:tcPr>
            <w:tcW w:w="1275" w:type="dxa"/>
            <w:vAlign w:val="center"/>
          </w:tcPr>
          <w:p w:rsidR="00D0234B" w:rsidRDefault="00D0234B" w:rsidP="0040109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先进团支部</w:t>
            </w:r>
          </w:p>
        </w:tc>
        <w:tc>
          <w:tcPr>
            <w:tcW w:w="1470" w:type="dxa"/>
            <w:vAlign w:val="center"/>
          </w:tcPr>
          <w:p w:rsidR="00D0234B" w:rsidRDefault="00D0234B" w:rsidP="0040109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优秀团干部</w:t>
            </w:r>
          </w:p>
        </w:tc>
        <w:tc>
          <w:tcPr>
            <w:tcW w:w="1155" w:type="dxa"/>
            <w:vAlign w:val="center"/>
          </w:tcPr>
          <w:p w:rsidR="00D0234B" w:rsidRDefault="00D0234B" w:rsidP="0040109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优秀团员</w:t>
            </w:r>
          </w:p>
        </w:tc>
        <w:tc>
          <w:tcPr>
            <w:tcW w:w="1580" w:type="dxa"/>
            <w:vAlign w:val="center"/>
          </w:tcPr>
          <w:p w:rsidR="00D0234B" w:rsidRDefault="00D0234B" w:rsidP="0040109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D0234B" w:rsidTr="00401098">
        <w:trPr>
          <w:cantSplit/>
          <w:trHeight w:hRule="exact" w:val="462"/>
        </w:trPr>
        <w:tc>
          <w:tcPr>
            <w:tcW w:w="3048" w:type="dxa"/>
            <w:vAlign w:val="center"/>
          </w:tcPr>
          <w:p w:rsidR="00D0234B" w:rsidRDefault="00D0234B" w:rsidP="00401098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数学与信息科学学院</w:t>
            </w:r>
          </w:p>
        </w:tc>
        <w:tc>
          <w:tcPr>
            <w:tcW w:w="1275" w:type="dxa"/>
            <w:vAlign w:val="center"/>
          </w:tcPr>
          <w:p w:rsidR="00D0234B" w:rsidRDefault="00D0234B" w:rsidP="0040109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470" w:type="dxa"/>
            <w:vAlign w:val="center"/>
          </w:tcPr>
          <w:p w:rsidR="00D0234B" w:rsidRDefault="00D0234B" w:rsidP="0040109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1155" w:type="dxa"/>
            <w:vAlign w:val="center"/>
          </w:tcPr>
          <w:p w:rsidR="00D0234B" w:rsidRDefault="00D0234B" w:rsidP="0040109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46</w:t>
            </w:r>
          </w:p>
        </w:tc>
        <w:tc>
          <w:tcPr>
            <w:tcW w:w="1580" w:type="dxa"/>
            <w:vAlign w:val="center"/>
          </w:tcPr>
          <w:p w:rsidR="00D0234B" w:rsidRDefault="00D0234B" w:rsidP="00401098">
            <w:pPr>
              <w:jc w:val="center"/>
              <w:rPr>
                <w:rFonts w:ascii="宋体"/>
                <w:szCs w:val="21"/>
              </w:rPr>
            </w:pPr>
          </w:p>
        </w:tc>
      </w:tr>
      <w:tr w:rsidR="00D0234B" w:rsidTr="00401098">
        <w:trPr>
          <w:cantSplit/>
          <w:trHeight w:hRule="exact" w:val="468"/>
        </w:trPr>
        <w:tc>
          <w:tcPr>
            <w:tcW w:w="3048" w:type="dxa"/>
            <w:vAlign w:val="center"/>
          </w:tcPr>
          <w:p w:rsidR="00D0234B" w:rsidRDefault="00D0234B" w:rsidP="00401098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物理与光电工程学院</w:t>
            </w:r>
          </w:p>
        </w:tc>
        <w:tc>
          <w:tcPr>
            <w:tcW w:w="1275" w:type="dxa"/>
            <w:vAlign w:val="center"/>
          </w:tcPr>
          <w:p w:rsidR="00D0234B" w:rsidRDefault="00D0234B" w:rsidP="0040109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470" w:type="dxa"/>
            <w:vAlign w:val="center"/>
          </w:tcPr>
          <w:p w:rsidR="00D0234B" w:rsidRDefault="00D0234B" w:rsidP="0040109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1155" w:type="dxa"/>
            <w:vAlign w:val="center"/>
          </w:tcPr>
          <w:p w:rsidR="00D0234B" w:rsidRDefault="00D0234B" w:rsidP="0040109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52</w:t>
            </w:r>
          </w:p>
        </w:tc>
        <w:tc>
          <w:tcPr>
            <w:tcW w:w="1580" w:type="dxa"/>
            <w:vAlign w:val="center"/>
          </w:tcPr>
          <w:p w:rsidR="00D0234B" w:rsidRDefault="00D0234B" w:rsidP="0040109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先进团总支</w:t>
            </w:r>
          </w:p>
        </w:tc>
      </w:tr>
      <w:tr w:rsidR="00D0234B" w:rsidTr="00401098">
        <w:trPr>
          <w:cantSplit/>
          <w:trHeight w:hRule="exact" w:val="474"/>
        </w:trPr>
        <w:tc>
          <w:tcPr>
            <w:tcW w:w="3048" w:type="dxa"/>
            <w:vAlign w:val="center"/>
          </w:tcPr>
          <w:p w:rsidR="00D0234B" w:rsidRDefault="00D0234B" w:rsidP="00401098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化学化工与环境工程学院</w:t>
            </w:r>
          </w:p>
        </w:tc>
        <w:tc>
          <w:tcPr>
            <w:tcW w:w="1275" w:type="dxa"/>
            <w:vAlign w:val="center"/>
          </w:tcPr>
          <w:p w:rsidR="00D0234B" w:rsidRDefault="00D0234B" w:rsidP="0040109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470" w:type="dxa"/>
            <w:vAlign w:val="center"/>
          </w:tcPr>
          <w:p w:rsidR="00D0234B" w:rsidRDefault="00D0234B" w:rsidP="0040109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1155" w:type="dxa"/>
            <w:vAlign w:val="center"/>
          </w:tcPr>
          <w:p w:rsidR="00D0234B" w:rsidRDefault="00D0234B" w:rsidP="0040109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1580" w:type="dxa"/>
            <w:vAlign w:val="center"/>
          </w:tcPr>
          <w:p w:rsidR="00D0234B" w:rsidRDefault="00D0234B" w:rsidP="00401098">
            <w:pPr>
              <w:jc w:val="center"/>
              <w:rPr>
                <w:rFonts w:ascii="宋体"/>
                <w:szCs w:val="21"/>
              </w:rPr>
            </w:pPr>
          </w:p>
        </w:tc>
      </w:tr>
      <w:tr w:rsidR="00D0234B" w:rsidTr="00401098">
        <w:trPr>
          <w:cantSplit/>
          <w:trHeight w:hRule="exact" w:val="466"/>
        </w:trPr>
        <w:tc>
          <w:tcPr>
            <w:tcW w:w="3048" w:type="dxa"/>
            <w:vAlign w:val="center"/>
          </w:tcPr>
          <w:p w:rsidR="00D0234B" w:rsidRDefault="00D0234B" w:rsidP="00401098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生物与农业工程学院</w:t>
            </w:r>
          </w:p>
        </w:tc>
        <w:tc>
          <w:tcPr>
            <w:tcW w:w="1275" w:type="dxa"/>
            <w:vAlign w:val="center"/>
          </w:tcPr>
          <w:p w:rsidR="00D0234B" w:rsidRDefault="00D0234B" w:rsidP="0040109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470" w:type="dxa"/>
            <w:vAlign w:val="center"/>
          </w:tcPr>
          <w:p w:rsidR="00D0234B" w:rsidRDefault="00D0234B" w:rsidP="0040109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1155" w:type="dxa"/>
            <w:vAlign w:val="center"/>
          </w:tcPr>
          <w:p w:rsidR="00D0234B" w:rsidRDefault="00D0234B" w:rsidP="0040109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42</w:t>
            </w:r>
          </w:p>
        </w:tc>
        <w:tc>
          <w:tcPr>
            <w:tcW w:w="1580" w:type="dxa"/>
            <w:vAlign w:val="center"/>
          </w:tcPr>
          <w:p w:rsidR="00D0234B" w:rsidRDefault="00D0234B" w:rsidP="00401098">
            <w:pPr>
              <w:jc w:val="center"/>
              <w:rPr>
                <w:rFonts w:ascii="宋体"/>
                <w:szCs w:val="21"/>
              </w:rPr>
            </w:pPr>
          </w:p>
        </w:tc>
      </w:tr>
      <w:tr w:rsidR="00D0234B" w:rsidTr="00401098">
        <w:trPr>
          <w:cantSplit/>
          <w:trHeight w:hRule="exact" w:val="473"/>
        </w:trPr>
        <w:tc>
          <w:tcPr>
            <w:tcW w:w="3048" w:type="dxa"/>
            <w:vAlign w:val="center"/>
          </w:tcPr>
          <w:p w:rsidR="00D0234B" w:rsidRDefault="00D0234B" w:rsidP="00401098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机电与车辆工程学院</w:t>
            </w:r>
          </w:p>
        </w:tc>
        <w:tc>
          <w:tcPr>
            <w:tcW w:w="1275" w:type="dxa"/>
            <w:vAlign w:val="center"/>
          </w:tcPr>
          <w:p w:rsidR="00D0234B" w:rsidRDefault="00D0234B" w:rsidP="0040109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470" w:type="dxa"/>
            <w:vAlign w:val="center"/>
          </w:tcPr>
          <w:p w:rsidR="00D0234B" w:rsidRDefault="00D0234B" w:rsidP="0040109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1155" w:type="dxa"/>
            <w:vAlign w:val="center"/>
          </w:tcPr>
          <w:p w:rsidR="00D0234B" w:rsidRDefault="00D0234B" w:rsidP="0040109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50</w:t>
            </w:r>
          </w:p>
        </w:tc>
        <w:tc>
          <w:tcPr>
            <w:tcW w:w="1580" w:type="dxa"/>
            <w:vAlign w:val="center"/>
          </w:tcPr>
          <w:p w:rsidR="00D0234B" w:rsidRDefault="00D0234B" w:rsidP="00401098">
            <w:pPr>
              <w:jc w:val="center"/>
              <w:rPr>
                <w:rFonts w:ascii="宋体"/>
                <w:szCs w:val="21"/>
              </w:rPr>
            </w:pPr>
          </w:p>
        </w:tc>
      </w:tr>
      <w:tr w:rsidR="00D0234B" w:rsidTr="00401098">
        <w:trPr>
          <w:cantSplit/>
          <w:trHeight w:hRule="exact" w:val="464"/>
        </w:trPr>
        <w:tc>
          <w:tcPr>
            <w:tcW w:w="3048" w:type="dxa"/>
            <w:vAlign w:val="center"/>
          </w:tcPr>
          <w:p w:rsidR="00D0234B" w:rsidRDefault="00D0234B" w:rsidP="00401098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信息与控制工程学院</w:t>
            </w:r>
          </w:p>
        </w:tc>
        <w:tc>
          <w:tcPr>
            <w:tcW w:w="1275" w:type="dxa"/>
            <w:vAlign w:val="center"/>
          </w:tcPr>
          <w:p w:rsidR="00D0234B" w:rsidRDefault="00D0234B" w:rsidP="0040109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470" w:type="dxa"/>
            <w:vAlign w:val="center"/>
          </w:tcPr>
          <w:p w:rsidR="00D0234B" w:rsidRDefault="00D0234B" w:rsidP="0040109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1155" w:type="dxa"/>
            <w:vAlign w:val="center"/>
          </w:tcPr>
          <w:p w:rsidR="00D0234B" w:rsidRDefault="00D0234B" w:rsidP="0040109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127</w:t>
            </w:r>
          </w:p>
        </w:tc>
        <w:tc>
          <w:tcPr>
            <w:tcW w:w="1580" w:type="dxa"/>
            <w:vAlign w:val="center"/>
          </w:tcPr>
          <w:p w:rsidR="00D0234B" w:rsidRDefault="00D0234B" w:rsidP="0040109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红旗团总支</w:t>
            </w:r>
          </w:p>
        </w:tc>
      </w:tr>
      <w:tr w:rsidR="00D0234B" w:rsidTr="00401098">
        <w:trPr>
          <w:cantSplit/>
          <w:trHeight w:hRule="exact" w:val="470"/>
        </w:trPr>
        <w:tc>
          <w:tcPr>
            <w:tcW w:w="3048" w:type="dxa"/>
            <w:vAlign w:val="center"/>
          </w:tcPr>
          <w:p w:rsidR="00D0234B" w:rsidRDefault="00D0234B" w:rsidP="00401098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计算机工程学院</w:t>
            </w:r>
          </w:p>
        </w:tc>
        <w:tc>
          <w:tcPr>
            <w:tcW w:w="1275" w:type="dxa"/>
            <w:vAlign w:val="center"/>
          </w:tcPr>
          <w:p w:rsidR="00D0234B" w:rsidRDefault="00D0234B" w:rsidP="0040109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1470" w:type="dxa"/>
            <w:vAlign w:val="center"/>
          </w:tcPr>
          <w:p w:rsidR="00D0234B" w:rsidRDefault="00D0234B" w:rsidP="0040109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21</w:t>
            </w:r>
          </w:p>
        </w:tc>
        <w:tc>
          <w:tcPr>
            <w:tcW w:w="1155" w:type="dxa"/>
            <w:vAlign w:val="center"/>
          </w:tcPr>
          <w:p w:rsidR="00D0234B" w:rsidRDefault="00D0234B" w:rsidP="0040109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182</w:t>
            </w:r>
          </w:p>
        </w:tc>
        <w:tc>
          <w:tcPr>
            <w:tcW w:w="1580" w:type="dxa"/>
            <w:vAlign w:val="center"/>
          </w:tcPr>
          <w:p w:rsidR="00D0234B" w:rsidRDefault="00D0234B" w:rsidP="0040109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红旗团总支</w:t>
            </w:r>
          </w:p>
        </w:tc>
      </w:tr>
      <w:tr w:rsidR="00D0234B" w:rsidTr="00401098">
        <w:trPr>
          <w:cantSplit/>
          <w:trHeight w:hRule="exact" w:val="461"/>
        </w:trPr>
        <w:tc>
          <w:tcPr>
            <w:tcW w:w="3048" w:type="dxa"/>
            <w:vAlign w:val="center"/>
          </w:tcPr>
          <w:p w:rsidR="00D0234B" w:rsidRDefault="00D0234B" w:rsidP="00401098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建筑工程学院</w:t>
            </w:r>
          </w:p>
        </w:tc>
        <w:tc>
          <w:tcPr>
            <w:tcW w:w="1275" w:type="dxa"/>
            <w:vAlign w:val="center"/>
          </w:tcPr>
          <w:p w:rsidR="00D0234B" w:rsidRDefault="00D0234B" w:rsidP="0040109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470" w:type="dxa"/>
            <w:vAlign w:val="center"/>
          </w:tcPr>
          <w:p w:rsidR="00D0234B" w:rsidRDefault="00D0234B" w:rsidP="0040109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12</w:t>
            </w:r>
          </w:p>
        </w:tc>
        <w:tc>
          <w:tcPr>
            <w:tcW w:w="1155" w:type="dxa"/>
            <w:vAlign w:val="center"/>
          </w:tcPr>
          <w:p w:rsidR="00D0234B" w:rsidRDefault="00D0234B" w:rsidP="0040109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75</w:t>
            </w:r>
          </w:p>
        </w:tc>
        <w:tc>
          <w:tcPr>
            <w:tcW w:w="1580" w:type="dxa"/>
            <w:vAlign w:val="center"/>
          </w:tcPr>
          <w:p w:rsidR="00D0234B" w:rsidRDefault="00D0234B" w:rsidP="0040109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先进团总支</w:t>
            </w:r>
          </w:p>
        </w:tc>
      </w:tr>
      <w:tr w:rsidR="00D0234B" w:rsidTr="00401098">
        <w:trPr>
          <w:cantSplit/>
          <w:trHeight w:hRule="exact" w:val="467"/>
        </w:trPr>
        <w:tc>
          <w:tcPr>
            <w:tcW w:w="3048" w:type="dxa"/>
            <w:vAlign w:val="center"/>
          </w:tcPr>
          <w:p w:rsidR="00D0234B" w:rsidRDefault="00D0234B" w:rsidP="00401098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文学与新闻传播学院</w:t>
            </w:r>
          </w:p>
        </w:tc>
        <w:tc>
          <w:tcPr>
            <w:tcW w:w="1275" w:type="dxa"/>
            <w:vAlign w:val="center"/>
          </w:tcPr>
          <w:p w:rsidR="00D0234B" w:rsidRDefault="00D0234B" w:rsidP="0040109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470" w:type="dxa"/>
            <w:vAlign w:val="center"/>
          </w:tcPr>
          <w:p w:rsidR="00D0234B" w:rsidRDefault="00D0234B" w:rsidP="0040109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155" w:type="dxa"/>
            <w:vAlign w:val="center"/>
          </w:tcPr>
          <w:p w:rsidR="00D0234B" w:rsidRDefault="00D0234B" w:rsidP="0040109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45</w:t>
            </w:r>
          </w:p>
        </w:tc>
        <w:tc>
          <w:tcPr>
            <w:tcW w:w="1580" w:type="dxa"/>
            <w:vAlign w:val="center"/>
          </w:tcPr>
          <w:p w:rsidR="00D0234B" w:rsidRDefault="00D0234B" w:rsidP="0040109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先进团总支</w:t>
            </w:r>
          </w:p>
        </w:tc>
      </w:tr>
      <w:tr w:rsidR="00D0234B" w:rsidTr="00401098">
        <w:trPr>
          <w:cantSplit/>
          <w:trHeight w:hRule="exact" w:val="473"/>
        </w:trPr>
        <w:tc>
          <w:tcPr>
            <w:tcW w:w="3048" w:type="dxa"/>
            <w:vAlign w:val="center"/>
          </w:tcPr>
          <w:p w:rsidR="00D0234B" w:rsidRDefault="00D0234B" w:rsidP="00401098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外国语学院</w:t>
            </w:r>
          </w:p>
        </w:tc>
        <w:tc>
          <w:tcPr>
            <w:tcW w:w="1275" w:type="dxa"/>
            <w:vAlign w:val="center"/>
          </w:tcPr>
          <w:p w:rsidR="00D0234B" w:rsidRDefault="00D0234B" w:rsidP="0040109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470" w:type="dxa"/>
            <w:vAlign w:val="center"/>
          </w:tcPr>
          <w:p w:rsidR="00D0234B" w:rsidRDefault="00D0234B" w:rsidP="0040109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1155" w:type="dxa"/>
            <w:vAlign w:val="center"/>
          </w:tcPr>
          <w:p w:rsidR="00D0234B" w:rsidRDefault="00D0234B" w:rsidP="0040109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40</w:t>
            </w:r>
          </w:p>
        </w:tc>
        <w:tc>
          <w:tcPr>
            <w:tcW w:w="1580" w:type="dxa"/>
            <w:vAlign w:val="center"/>
          </w:tcPr>
          <w:p w:rsidR="00D0234B" w:rsidRDefault="00D0234B" w:rsidP="00401098">
            <w:pPr>
              <w:jc w:val="center"/>
              <w:rPr>
                <w:rFonts w:ascii="宋体"/>
                <w:szCs w:val="21"/>
              </w:rPr>
            </w:pPr>
          </w:p>
        </w:tc>
      </w:tr>
      <w:tr w:rsidR="00D0234B" w:rsidTr="00401098">
        <w:trPr>
          <w:cantSplit/>
          <w:trHeight w:hRule="exact" w:val="451"/>
        </w:trPr>
        <w:tc>
          <w:tcPr>
            <w:tcW w:w="3048" w:type="dxa"/>
            <w:vAlign w:val="center"/>
          </w:tcPr>
          <w:p w:rsidR="00D0234B" w:rsidRDefault="00D0234B" w:rsidP="00401098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经济管理学院</w:t>
            </w:r>
          </w:p>
        </w:tc>
        <w:tc>
          <w:tcPr>
            <w:tcW w:w="1275" w:type="dxa"/>
            <w:vAlign w:val="center"/>
          </w:tcPr>
          <w:p w:rsidR="00D0234B" w:rsidRDefault="00D0234B" w:rsidP="0040109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470" w:type="dxa"/>
            <w:vAlign w:val="center"/>
          </w:tcPr>
          <w:p w:rsidR="00D0234B" w:rsidRDefault="00D0234B" w:rsidP="0040109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15</w:t>
            </w:r>
          </w:p>
        </w:tc>
        <w:tc>
          <w:tcPr>
            <w:tcW w:w="1155" w:type="dxa"/>
            <w:vAlign w:val="center"/>
          </w:tcPr>
          <w:p w:rsidR="00D0234B" w:rsidRDefault="00D0234B" w:rsidP="0040109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92</w:t>
            </w:r>
          </w:p>
        </w:tc>
        <w:tc>
          <w:tcPr>
            <w:tcW w:w="1580" w:type="dxa"/>
            <w:vAlign w:val="center"/>
          </w:tcPr>
          <w:p w:rsidR="00D0234B" w:rsidRDefault="00D0234B" w:rsidP="00401098">
            <w:pPr>
              <w:jc w:val="center"/>
              <w:rPr>
                <w:rFonts w:ascii="宋体"/>
                <w:szCs w:val="21"/>
              </w:rPr>
            </w:pPr>
          </w:p>
        </w:tc>
      </w:tr>
      <w:tr w:rsidR="00D0234B" w:rsidTr="00401098">
        <w:trPr>
          <w:cantSplit/>
          <w:trHeight w:hRule="exact" w:val="451"/>
        </w:trPr>
        <w:tc>
          <w:tcPr>
            <w:tcW w:w="3048" w:type="dxa"/>
            <w:vAlign w:val="center"/>
          </w:tcPr>
          <w:p w:rsidR="00D0234B" w:rsidRDefault="00D0234B" w:rsidP="00401098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马克思主义学院</w:t>
            </w:r>
          </w:p>
        </w:tc>
        <w:tc>
          <w:tcPr>
            <w:tcW w:w="1275" w:type="dxa"/>
            <w:vAlign w:val="center"/>
          </w:tcPr>
          <w:p w:rsidR="00D0234B" w:rsidRDefault="00D0234B" w:rsidP="0040109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470" w:type="dxa"/>
            <w:vAlign w:val="center"/>
          </w:tcPr>
          <w:p w:rsidR="00D0234B" w:rsidRDefault="00D0234B" w:rsidP="0040109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55" w:type="dxa"/>
            <w:vAlign w:val="center"/>
          </w:tcPr>
          <w:p w:rsidR="00D0234B" w:rsidRDefault="00D0234B" w:rsidP="0040109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580" w:type="dxa"/>
            <w:vAlign w:val="center"/>
          </w:tcPr>
          <w:p w:rsidR="00D0234B" w:rsidRDefault="00D0234B" w:rsidP="00401098">
            <w:pPr>
              <w:jc w:val="center"/>
              <w:rPr>
                <w:rFonts w:ascii="宋体"/>
                <w:szCs w:val="21"/>
              </w:rPr>
            </w:pPr>
          </w:p>
        </w:tc>
      </w:tr>
      <w:tr w:rsidR="00D0234B" w:rsidTr="00401098">
        <w:trPr>
          <w:cantSplit/>
          <w:trHeight w:hRule="exact" w:val="457"/>
        </w:trPr>
        <w:tc>
          <w:tcPr>
            <w:tcW w:w="3048" w:type="dxa"/>
            <w:vAlign w:val="center"/>
          </w:tcPr>
          <w:p w:rsidR="00D0234B" w:rsidRDefault="00D0234B" w:rsidP="00401098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法学院</w:t>
            </w:r>
          </w:p>
        </w:tc>
        <w:tc>
          <w:tcPr>
            <w:tcW w:w="1275" w:type="dxa"/>
            <w:vAlign w:val="center"/>
          </w:tcPr>
          <w:p w:rsidR="00D0234B" w:rsidRDefault="00D0234B" w:rsidP="0040109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470" w:type="dxa"/>
            <w:vAlign w:val="center"/>
          </w:tcPr>
          <w:p w:rsidR="00D0234B" w:rsidRDefault="00D0234B" w:rsidP="0040109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1155" w:type="dxa"/>
            <w:vAlign w:val="center"/>
          </w:tcPr>
          <w:p w:rsidR="00D0234B" w:rsidRDefault="00D0234B" w:rsidP="0040109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58</w:t>
            </w:r>
          </w:p>
        </w:tc>
        <w:tc>
          <w:tcPr>
            <w:tcW w:w="1580" w:type="dxa"/>
            <w:vAlign w:val="center"/>
          </w:tcPr>
          <w:p w:rsidR="00D0234B" w:rsidRDefault="00D0234B" w:rsidP="0040109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先进团总支</w:t>
            </w:r>
          </w:p>
        </w:tc>
      </w:tr>
      <w:tr w:rsidR="00D0234B" w:rsidTr="00401098">
        <w:trPr>
          <w:cantSplit/>
          <w:trHeight w:hRule="exact" w:val="477"/>
        </w:trPr>
        <w:tc>
          <w:tcPr>
            <w:tcW w:w="3048" w:type="dxa"/>
            <w:vAlign w:val="center"/>
          </w:tcPr>
          <w:p w:rsidR="00D0234B" w:rsidRDefault="00D0234B" w:rsidP="00401098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历史文化与旅游学院</w:t>
            </w:r>
          </w:p>
        </w:tc>
        <w:tc>
          <w:tcPr>
            <w:tcW w:w="1275" w:type="dxa"/>
            <w:vAlign w:val="center"/>
          </w:tcPr>
          <w:p w:rsidR="00D0234B" w:rsidRDefault="00D0234B" w:rsidP="0040109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470" w:type="dxa"/>
            <w:vAlign w:val="center"/>
          </w:tcPr>
          <w:p w:rsidR="00D0234B" w:rsidRDefault="00D0234B" w:rsidP="0040109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12</w:t>
            </w:r>
          </w:p>
        </w:tc>
        <w:tc>
          <w:tcPr>
            <w:tcW w:w="1155" w:type="dxa"/>
            <w:vAlign w:val="center"/>
          </w:tcPr>
          <w:p w:rsidR="00D0234B" w:rsidRDefault="00D0234B" w:rsidP="0040109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70</w:t>
            </w:r>
          </w:p>
        </w:tc>
        <w:tc>
          <w:tcPr>
            <w:tcW w:w="1580" w:type="dxa"/>
            <w:vAlign w:val="center"/>
          </w:tcPr>
          <w:p w:rsidR="00D0234B" w:rsidRDefault="00D0234B" w:rsidP="0040109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先进团总支</w:t>
            </w:r>
          </w:p>
        </w:tc>
      </w:tr>
      <w:tr w:rsidR="00D0234B" w:rsidTr="00401098">
        <w:trPr>
          <w:cantSplit/>
          <w:trHeight w:hRule="exact" w:val="455"/>
        </w:trPr>
        <w:tc>
          <w:tcPr>
            <w:tcW w:w="3048" w:type="dxa"/>
            <w:vAlign w:val="center"/>
          </w:tcPr>
          <w:p w:rsidR="00D0234B" w:rsidRDefault="00D0234B" w:rsidP="00401098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教师教育学院</w:t>
            </w:r>
          </w:p>
        </w:tc>
        <w:tc>
          <w:tcPr>
            <w:tcW w:w="1275" w:type="dxa"/>
            <w:vAlign w:val="center"/>
          </w:tcPr>
          <w:p w:rsidR="00D0234B" w:rsidRDefault="00D0234B" w:rsidP="0040109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470" w:type="dxa"/>
            <w:vAlign w:val="center"/>
          </w:tcPr>
          <w:p w:rsidR="00D0234B" w:rsidRDefault="00D0234B" w:rsidP="0040109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155" w:type="dxa"/>
            <w:vAlign w:val="center"/>
          </w:tcPr>
          <w:p w:rsidR="00D0234B" w:rsidRDefault="00D0234B" w:rsidP="0040109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30</w:t>
            </w:r>
          </w:p>
        </w:tc>
        <w:tc>
          <w:tcPr>
            <w:tcW w:w="1580" w:type="dxa"/>
            <w:vAlign w:val="center"/>
          </w:tcPr>
          <w:p w:rsidR="00D0234B" w:rsidRDefault="00D0234B" w:rsidP="00401098">
            <w:pPr>
              <w:jc w:val="center"/>
              <w:rPr>
                <w:rFonts w:ascii="宋体"/>
                <w:szCs w:val="21"/>
              </w:rPr>
            </w:pPr>
          </w:p>
        </w:tc>
      </w:tr>
      <w:tr w:rsidR="00D0234B" w:rsidTr="00401098">
        <w:trPr>
          <w:cantSplit/>
          <w:trHeight w:hRule="exact" w:val="468"/>
        </w:trPr>
        <w:tc>
          <w:tcPr>
            <w:tcW w:w="3048" w:type="dxa"/>
            <w:vAlign w:val="center"/>
          </w:tcPr>
          <w:p w:rsidR="00D0234B" w:rsidRDefault="00D0234B" w:rsidP="00401098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特教幼教师范书院</w:t>
            </w:r>
          </w:p>
        </w:tc>
        <w:tc>
          <w:tcPr>
            <w:tcW w:w="1275" w:type="dxa"/>
            <w:vAlign w:val="center"/>
          </w:tcPr>
          <w:p w:rsidR="00D0234B" w:rsidRDefault="00D0234B" w:rsidP="0040109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470" w:type="dxa"/>
            <w:vAlign w:val="center"/>
          </w:tcPr>
          <w:p w:rsidR="00D0234B" w:rsidRDefault="00D0234B" w:rsidP="0040109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18</w:t>
            </w:r>
          </w:p>
        </w:tc>
        <w:tc>
          <w:tcPr>
            <w:tcW w:w="1155" w:type="dxa"/>
            <w:vAlign w:val="center"/>
          </w:tcPr>
          <w:p w:rsidR="00D0234B" w:rsidRDefault="00D0234B" w:rsidP="0040109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131</w:t>
            </w:r>
          </w:p>
        </w:tc>
        <w:tc>
          <w:tcPr>
            <w:tcW w:w="1580" w:type="dxa"/>
            <w:vAlign w:val="center"/>
          </w:tcPr>
          <w:p w:rsidR="00D0234B" w:rsidRDefault="00D0234B" w:rsidP="0040109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先进团总支</w:t>
            </w:r>
          </w:p>
        </w:tc>
      </w:tr>
      <w:tr w:rsidR="00D0234B" w:rsidTr="00401098">
        <w:trPr>
          <w:cantSplit/>
          <w:trHeight w:hRule="exact" w:val="428"/>
        </w:trPr>
        <w:tc>
          <w:tcPr>
            <w:tcW w:w="3048" w:type="dxa"/>
            <w:vAlign w:val="center"/>
          </w:tcPr>
          <w:p w:rsidR="00D0234B" w:rsidRDefault="00D0234B" w:rsidP="00401098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传媒学院</w:t>
            </w:r>
          </w:p>
        </w:tc>
        <w:tc>
          <w:tcPr>
            <w:tcW w:w="1275" w:type="dxa"/>
            <w:vAlign w:val="center"/>
          </w:tcPr>
          <w:p w:rsidR="00D0234B" w:rsidRDefault="00D0234B" w:rsidP="0040109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470" w:type="dxa"/>
            <w:vAlign w:val="center"/>
          </w:tcPr>
          <w:p w:rsidR="00D0234B" w:rsidRDefault="00D0234B" w:rsidP="0040109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155" w:type="dxa"/>
            <w:vAlign w:val="center"/>
          </w:tcPr>
          <w:p w:rsidR="00D0234B" w:rsidRDefault="00D0234B" w:rsidP="0040109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36</w:t>
            </w:r>
          </w:p>
        </w:tc>
        <w:tc>
          <w:tcPr>
            <w:tcW w:w="1580" w:type="dxa"/>
            <w:vAlign w:val="center"/>
          </w:tcPr>
          <w:p w:rsidR="00D0234B" w:rsidRDefault="00D0234B" w:rsidP="00401098">
            <w:pPr>
              <w:jc w:val="center"/>
              <w:rPr>
                <w:rFonts w:ascii="宋体"/>
                <w:szCs w:val="21"/>
              </w:rPr>
            </w:pPr>
          </w:p>
        </w:tc>
      </w:tr>
      <w:tr w:rsidR="00D0234B" w:rsidTr="00401098">
        <w:trPr>
          <w:cantSplit/>
          <w:trHeight w:hRule="exact" w:val="473"/>
        </w:trPr>
        <w:tc>
          <w:tcPr>
            <w:tcW w:w="3048" w:type="dxa"/>
            <w:vAlign w:val="center"/>
          </w:tcPr>
          <w:p w:rsidR="00D0234B" w:rsidRDefault="00D0234B" w:rsidP="00401098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音乐学院</w:t>
            </w:r>
          </w:p>
        </w:tc>
        <w:tc>
          <w:tcPr>
            <w:tcW w:w="1275" w:type="dxa"/>
            <w:vAlign w:val="center"/>
          </w:tcPr>
          <w:p w:rsidR="00D0234B" w:rsidRDefault="00D0234B" w:rsidP="0040109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470" w:type="dxa"/>
            <w:vAlign w:val="center"/>
          </w:tcPr>
          <w:p w:rsidR="00D0234B" w:rsidRDefault="00D0234B" w:rsidP="0040109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155" w:type="dxa"/>
            <w:vAlign w:val="center"/>
          </w:tcPr>
          <w:p w:rsidR="00D0234B" w:rsidRDefault="00D0234B" w:rsidP="0040109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27</w:t>
            </w:r>
          </w:p>
        </w:tc>
        <w:tc>
          <w:tcPr>
            <w:tcW w:w="1580" w:type="dxa"/>
            <w:vAlign w:val="center"/>
          </w:tcPr>
          <w:p w:rsidR="00D0234B" w:rsidRDefault="00D0234B" w:rsidP="00401098">
            <w:pPr>
              <w:jc w:val="center"/>
              <w:rPr>
                <w:rFonts w:ascii="宋体"/>
                <w:szCs w:val="21"/>
              </w:rPr>
            </w:pPr>
          </w:p>
        </w:tc>
      </w:tr>
      <w:tr w:rsidR="00D0234B" w:rsidTr="00401098">
        <w:trPr>
          <w:cantSplit/>
          <w:trHeight w:hRule="exact" w:val="465"/>
        </w:trPr>
        <w:tc>
          <w:tcPr>
            <w:tcW w:w="3048" w:type="dxa"/>
            <w:vAlign w:val="center"/>
          </w:tcPr>
          <w:p w:rsidR="00D0234B" w:rsidRDefault="00D0234B" w:rsidP="00401098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美术学院</w:t>
            </w:r>
          </w:p>
        </w:tc>
        <w:tc>
          <w:tcPr>
            <w:tcW w:w="1275" w:type="dxa"/>
            <w:vAlign w:val="center"/>
          </w:tcPr>
          <w:p w:rsidR="00D0234B" w:rsidRDefault="00D0234B" w:rsidP="0040109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470" w:type="dxa"/>
            <w:vAlign w:val="center"/>
          </w:tcPr>
          <w:p w:rsidR="00D0234B" w:rsidRDefault="00D0234B" w:rsidP="0040109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12</w:t>
            </w:r>
          </w:p>
        </w:tc>
        <w:tc>
          <w:tcPr>
            <w:tcW w:w="1155" w:type="dxa"/>
            <w:vAlign w:val="center"/>
          </w:tcPr>
          <w:p w:rsidR="00D0234B" w:rsidRDefault="00D0234B" w:rsidP="0040109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82</w:t>
            </w:r>
          </w:p>
        </w:tc>
        <w:tc>
          <w:tcPr>
            <w:tcW w:w="1580" w:type="dxa"/>
            <w:vAlign w:val="center"/>
          </w:tcPr>
          <w:p w:rsidR="00D0234B" w:rsidRDefault="00D0234B" w:rsidP="0040109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红旗团总支</w:t>
            </w:r>
          </w:p>
        </w:tc>
      </w:tr>
      <w:tr w:rsidR="00D0234B" w:rsidTr="00401098">
        <w:trPr>
          <w:cantSplit/>
          <w:trHeight w:hRule="exact" w:val="411"/>
        </w:trPr>
        <w:tc>
          <w:tcPr>
            <w:tcW w:w="3048" w:type="dxa"/>
            <w:vAlign w:val="center"/>
          </w:tcPr>
          <w:p w:rsidR="00D0234B" w:rsidRDefault="00D0234B" w:rsidP="00401098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体育学院</w:t>
            </w:r>
          </w:p>
        </w:tc>
        <w:tc>
          <w:tcPr>
            <w:tcW w:w="1275" w:type="dxa"/>
            <w:vAlign w:val="center"/>
          </w:tcPr>
          <w:p w:rsidR="00D0234B" w:rsidRDefault="00D0234B" w:rsidP="0040109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470" w:type="dxa"/>
            <w:vAlign w:val="center"/>
          </w:tcPr>
          <w:p w:rsidR="00D0234B" w:rsidRDefault="00D0234B" w:rsidP="0040109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/>
                <w:szCs w:val="21"/>
              </w:rPr>
              <w:t>0</w:t>
            </w:r>
          </w:p>
        </w:tc>
        <w:tc>
          <w:tcPr>
            <w:tcW w:w="1155" w:type="dxa"/>
            <w:vAlign w:val="center"/>
          </w:tcPr>
          <w:p w:rsidR="00D0234B" w:rsidRDefault="00D0234B" w:rsidP="0040109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33</w:t>
            </w:r>
          </w:p>
        </w:tc>
        <w:tc>
          <w:tcPr>
            <w:tcW w:w="1580" w:type="dxa"/>
            <w:vAlign w:val="center"/>
          </w:tcPr>
          <w:p w:rsidR="00D0234B" w:rsidRDefault="00D0234B" w:rsidP="00401098">
            <w:pPr>
              <w:jc w:val="center"/>
              <w:rPr>
                <w:rFonts w:ascii="宋体"/>
                <w:szCs w:val="21"/>
              </w:rPr>
            </w:pPr>
          </w:p>
        </w:tc>
      </w:tr>
      <w:tr w:rsidR="00D0234B" w:rsidTr="00401098">
        <w:trPr>
          <w:cantSplit/>
          <w:trHeight w:hRule="exact" w:val="419"/>
        </w:trPr>
        <w:tc>
          <w:tcPr>
            <w:tcW w:w="3048" w:type="dxa"/>
            <w:vAlign w:val="center"/>
          </w:tcPr>
          <w:p w:rsidR="00D0234B" w:rsidRDefault="00D0234B" w:rsidP="0040109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北海国际学院（歌尔科技学院）</w:t>
            </w:r>
          </w:p>
        </w:tc>
        <w:tc>
          <w:tcPr>
            <w:tcW w:w="1275" w:type="dxa"/>
            <w:vAlign w:val="center"/>
          </w:tcPr>
          <w:p w:rsidR="00D0234B" w:rsidRDefault="00D0234B" w:rsidP="0040109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470" w:type="dxa"/>
            <w:vAlign w:val="center"/>
          </w:tcPr>
          <w:p w:rsidR="00D0234B" w:rsidRDefault="00D0234B" w:rsidP="0040109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1155" w:type="dxa"/>
            <w:vAlign w:val="center"/>
          </w:tcPr>
          <w:p w:rsidR="00D0234B" w:rsidRDefault="00D0234B" w:rsidP="0040109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44</w:t>
            </w:r>
          </w:p>
        </w:tc>
        <w:tc>
          <w:tcPr>
            <w:tcW w:w="1580" w:type="dxa"/>
            <w:vAlign w:val="center"/>
          </w:tcPr>
          <w:p w:rsidR="00D0234B" w:rsidRDefault="00D0234B" w:rsidP="00401098">
            <w:pPr>
              <w:jc w:val="center"/>
              <w:rPr>
                <w:rFonts w:ascii="宋体"/>
                <w:szCs w:val="21"/>
              </w:rPr>
            </w:pPr>
          </w:p>
        </w:tc>
      </w:tr>
      <w:tr w:rsidR="00D0234B" w:rsidTr="00401098">
        <w:trPr>
          <w:cantSplit/>
          <w:trHeight w:hRule="exact" w:val="346"/>
        </w:trPr>
        <w:tc>
          <w:tcPr>
            <w:tcW w:w="3048" w:type="dxa"/>
            <w:vAlign w:val="center"/>
          </w:tcPr>
          <w:p w:rsidR="00D0234B" w:rsidRDefault="00D0234B" w:rsidP="0040109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1275" w:type="dxa"/>
            <w:vAlign w:val="center"/>
          </w:tcPr>
          <w:p w:rsidR="00D0234B" w:rsidRDefault="00D0234B" w:rsidP="0040109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73</w:t>
            </w:r>
          </w:p>
        </w:tc>
        <w:tc>
          <w:tcPr>
            <w:tcW w:w="1470" w:type="dxa"/>
            <w:vAlign w:val="center"/>
          </w:tcPr>
          <w:p w:rsidR="00D0234B" w:rsidRDefault="00D0234B" w:rsidP="0040109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206</w:t>
            </w:r>
          </w:p>
        </w:tc>
        <w:tc>
          <w:tcPr>
            <w:tcW w:w="1155" w:type="dxa"/>
            <w:vAlign w:val="center"/>
          </w:tcPr>
          <w:p w:rsidR="00D0234B" w:rsidRDefault="00D0234B" w:rsidP="0040109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1297</w:t>
            </w:r>
          </w:p>
        </w:tc>
        <w:tc>
          <w:tcPr>
            <w:tcW w:w="1580" w:type="dxa"/>
            <w:vAlign w:val="center"/>
          </w:tcPr>
          <w:p w:rsidR="00D0234B" w:rsidRDefault="00D0234B" w:rsidP="00401098">
            <w:pPr>
              <w:jc w:val="center"/>
              <w:rPr>
                <w:rFonts w:ascii="宋体"/>
                <w:szCs w:val="21"/>
              </w:rPr>
            </w:pPr>
          </w:p>
        </w:tc>
      </w:tr>
    </w:tbl>
    <w:p w:rsidR="00D0234B" w:rsidRDefault="00D0234B">
      <w:pPr>
        <w:rPr>
          <w:rFonts w:ascii="黑体" w:eastAsia="黑体"/>
          <w:sz w:val="32"/>
          <w:szCs w:val="32"/>
        </w:rPr>
      </w:pPr>
    </w:p>
    <w:p w:rsidR="00D0234B" w:rsidRDefault="00D0234B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2</w:t>
      </w:r>
    </w:p>
    <w:p w:rsidR="00D0234B" w:rsidRDefault="00D0234B">
      <w:pPr>
        <w:spacing w:line="52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潍坊学院</w:t>
      </w:r>
      <w:r>
        <w:rPr>
          <w:rFonts w:ascii="黑体" w:eastAsia="黑体" w:hAnsi="黑体"/>
          <w:sz w:val="32"/>
          <w:szCs w:val="32"/>
        </w:rPr>
        <w:t>2015—2016</w:t>
      </w:r>
      <w:r>
        <w:rPr>
          <w:rFonts w:ascii="黑体" w:eastAsia="黑体" w:hAnsi="黑体" w:hint="eastAsia"/>
          <w:sz w:val="32"/>
          <w:szCs w:val="32"/>
        </w:rPr>
        <w:t>学年</w:t>
      </w:r>
    </w:p>
    <w:p w:rsidR="00D0234B" w:rsidRDefault="00D0234B">
      <w:pPr>
        <w:spacing w:line="52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先进团支部、优秀团干部和优秀团员统计表</w:t>
      </w:r>
    </w:p>
    <w:p w:rsidR="00D0234B" w:rsidRDefault="00D0234B">
      <w:pPr>
        <w:spacing w:line="520" w:lineRule="exact"/>
        <w:jc w:val="center"/>
        <w:rPr>
          <w:rFonts w:ascii="黑体" w:eastAsia="黑体" w:hAnsi="黑体"/>
          <w:sz w:val="32"/>
          <w:szCs w:val="32"/>
        </w:rPr>
      </w:pPr>
    </w:p>
    <w:p w:rsidR="00D0234B" w:rsidRDefault="00D0234B">
      <w:pPr>
        <w:spacing w:line="320" w:lineRule="exact"/>
        <w:rPr>
          <w:rFonts w:ascii="仿宋_GB2312" w:eastAsia="仿宋_GB2312"/>
          <w:sz w:val="28"/>
          <w:szCs w:val="28"/>
        </w:rPr>
      </w:pPr>
      <w:r>
        <w:rPr>
          <w:sz w:val="28"/>
          <w:szCs w:val="28"/>
        </w:rPr>
        <w:t>____________</w:t>
      </w:r>
      <w:r>
        <w:rPr>
          <w:rFonts w:ascii="仿宋_GB2312" w:eastAsia="仿宋_GB2312" w:hint="eastAsia"/>
          <w:sz w:val="28"/>
          <w:szCs w:val="28"/>
        </w:rPr>
        <w:t>（团总支签章）</w:t>
      </w:r>
      <w:r>
        <w:rPr>
          <w:rFonts w:ascii="仿宋_GB2312" w:eastAsia="仿宋_GB2312"/>
          <w:sz w:val="28"/>
          <w:szCs w:val="28"/>
        </w:rPr>
        <w:t xml:space="preserve">                 2016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日</w:t>
      </w:r>
    </w:p>
    <w:tbl>
      <w:tblPr>
        <w:tblpPr w:leftFromText="180" w:rightFromText="180" w:vertAnchor="text" w:horzAnchor="margin" w:tblpXSpec="center" w:tblpY="194"/>
        <w:tblW w:w="0" w:type="auto"/>
        <w:tblLayout w:type="fixed"/>
        <w:tblLook w:val="0000"/>
      </w:tblPr>
      <w:tblGrid>
        <w:gridCol w:w="860"/>
        <w:gridCol w:w="1064"/>
        <w:gridCol w:w="817"/>
        <w:gridCol w:w="908"/>
        <w:gridCol w:w="990"/>
        <w:gridCol w:w="1218"/>
        <w:gridCol w:w="1181"/>
        <w:gridCol w:w="1155"/>
        <w:gridCol w:w="1224"/>
      </w:tblGrid>
      <w:tr w:rsidR="00D0234B">
        <w:trPr>
          <w:trHeight w:val="397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先进团支部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团支部名称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团支部书记姓名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青年数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团员数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团日活动次数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奖励情况</w:t>
            </w:r>
          </w:p>
        </w:tc>
      </w:tr>
      <w:tr w:rsidR="00D0234B">
        <w:trPr>
          <w:trHeight w:val="397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D0234B">
        <w:trPr>
          <w:trHeight w:val="397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D0234B">
        <w:trPr>
          <w:trHeight w:val="397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D0234B">
        <w:trPr>
          <w:trHeight w:val="397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D0234B">
        <w:trPr>
          <w:trHeight w:val="397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优秀团干部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姓名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性别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专业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班级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团内职务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测评名次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有无</w:t>
            </w:r>
          </w:p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处分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奖励情况</w:t>
            </w:r>
          </w:p>
        </w:tc>
      </w:tr>
      <w:tr w:rsidR="00D0234B">
        <w:trPr>
          <w:trHeight w:val="397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D0234B">
        <w:trPr>
          <w:trHeight w:val="397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D0234B">
        <w:trPr>
          <w:trHeight w:val="397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D0234B">
        <w:trPr>
          <w:trHeight w:val="397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D0234B">
        <w:trPr>
          <w:trHeight w:val="397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D0234B">
        <w:trPr>
          <w:trHeight w:val="397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优秀团员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D0234B">
        <w:trPr>
          <w:trHeight w:val="397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D0234B">
        <w:trPr>
          <w:trHeight w:val="397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D0234B">
        <w:trPr>
          <w:trHeight w:val="397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D0234B">
        <w:trPr>
          <w:trHeight w:val="397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D0234B">
        <w:trPr>
          <w:trHeight w:val="397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D0234B">
        <w:trPr>
          <w:trHeight w:val="397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D0234B">
        <w:trPr>
          <w:trHeight w:val="397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4B" w:rsidRDefault="00D0234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D0234B" w:rsidRDefault="00D0234B">
      <w:pPr>
        <w:spacing w:line="480" w:lineRule="exac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b/>
          <w:szCs w:val="21"/>
        </w:rPr>
        <w:t>注：</w:t>
      </w:r>
      <w:r>
        <w:rPr>
          <w:rFonts w:ascii="仿宋_GB2312" w:eastAsia="仿宋_GB2312" w:hint="eastAsia"/>
          <w:szCs w:val="21"/>
        </w:rPr>
        <w:t>此表电子版须用</w:t>
      </w:r>
      <w:r>
        <w:rPr>
          <w:rFonts w:ascii="仿宋_GB2312" w:eastAsia="仿宋_GB2312"/>
          <w:szCs w:val="21"/>
        </w:rPr>
        <w:t>Excel</w:t>
      </w:r>
      <w:r>
        <w:rPr>
          <w:rFonts w:ascii="仿宋_GB2312" w:eastAsia="仿宋_GB2312" w:hint="eastAsia"/>
          <w:szCs w:val="21"/>
        </w:rPr>
        <w:t>格式报送，请登陆团委网站“下载专区”自行下载，打印盖章后交团委。</w:t>
      </w:r>
    </w:p>
    <w:p w:rsidR="00D0234B" w:rsidRDefault="00D0234B">
      <w:pPr>
        <w:tabs>
          <w:tab w:val="left" w:pos="5020"/>
        </w:tabs>
        <w:rPr>
          <w:rFonts w:ascii="黑体" w:eastAsia="黑体"/>
          <w:sz w:val="32"/>
          <w:szCs w:val="32"/>
        </w:rPr>
      </w:pPr>
    </w:p>
    <w:p w:rsidR="00D0234B" w:rsidRDefault="00D0234B">
      <w:pPr>
        <w:tabs>
          <w:tab w:val="left" w:pos="5020"/>
        </w:tabs>
        <w:rPr>
          <w:rFonts w:ascii="黑体" w:eastAsia="黑体"/>
          <w:sz w:val="32"/>
          <w:szCs w:val="32"/>
        </w:rPr>
      </w:pPr>
    </w:p>
    <w:p w:rsidR="00D0234B" w:rsidRDefault="00D0234B">
      <w:pPr>
        <w:tabs>
          <w:tab w:val="left" w:pos="5020"/>
        </w:tabs>
        <w:rPr>
          <w:rFonts w:ascii="黑体" w:eastAsia="黑体"/>
          <w:sz w:val="32"/>
          <w:szCs w:val="32"/>
        </w:rPr>
      </w:pPr>
    </w:p>
    <w:p w:rsidR="00D0234B" w:rsidRDefault="00D0234B">
      <w:pPr>
        <w:tabs>
          <w:tab w:val="left" w:pos="5020"/>
        </w:tabs>
        <w:rPr>
          <w:rFonts w:ascii="黑体" w:eastAsia="黑体"/>
          <w:sz w:val="32"/>
          <w:szCs w:val="32"/>
        </w:rPr>
      </w:pPr>
    </w:p>
    <w:p w:rsidR="00D0234B" w:rsidRDefault="00D0234B">
      <w:pPr>
        <w:tabs>
          <w:tab w:val="left" w:pos="5020"/>
        </w:tabs>
        <w:rPr>
          <w:rFonts w:ascii="黑体" w:eastAsia="黑体"/>
          <w:sz w:val="32"/>
          <w:szCs w:val="32"/>
        </w:rPr>
      </w:pPr>
    </w:p>
    <w:p w:rsidR="00D0234B" w:rsidRDefault="00D0234B">
      <w:pPr>
        <w:tabs>
          <w:tab w:val="left" w:pos="5020"/>
        </w:tabs>
        <w:rPr>
          <w:rFonts w:ascii="黑体" w:eastAsia="黑体"/>
          <w:sz w:val="32"/>
          <w:szCs w:val="32"/>
        </w:rPr>
      </w:pPr>
    </w:p>
    <w:p w:rsidR="00D0234B" w:rsidRDefault="00D0234B">
      <w:pPr>
        <w:tabs>
          <w:tab w:val="left" w:pos="5020"/>
        </w:tabs>
        <w:rPr>
          <w:rFonts w:ascii="黑体" w:eastAsia="黑体"/>
          <w:sz w:val="32"/>
          <w:szCs w:val="32"/>
        </w:rPr>
      </w:pPr>
    </w:p>
    <w:p w:rsidR="00D0234B" w:rsidRDefault="00D0234B">
      <w:pPr>
        <w:tabs>
          <w:tab w:val="left" w:pos="5020"/>
        </w:tabs>
        <w:rPr>
          <w:rFonts w:ascii="黑体" w:eastAsia="黑体"/>
          <w:sz w:val="32"/>
          <w:szCs w:val="32"/>
        </w:rPr>
      </w:pPr>
    </w:p>
    <w:p w:rsidR="00D0234B" w:rsidRDefault="00D0234B">
      <w:pPr>
        <w:tabs>
          <w:tab w:val="left" w:pos="5020"/>
        </w:tabs>
        <w:rPr>
          <w:rFonts w:ascii="黑体" w:eastAsia="黑体"/>
          <w:sz w:val="32"/>
          <w:szCs w:val="32"/>
        </w:rPr>
      </w:pPr>
    </w:p>
    <w:p w:rsidR="00D0234B" w:rsidRDefault="00D0234B">
      <w:pPr>
        <w:tabs>
          <w:tab w:val="left" w:pos="5020"/>
        </w:tabs>
        <w:rPr>
          <w:rFonts w:ascii="黑体" w:eastAsia="黑体"/>
          <w:sz w:val="32"/>
          <w:szCs w:val="32"/>
        </w:rPr>
      </w:pPr>
    </w:p>
    <w:p w:rsidR="00D0234B" w:rsidRDefault="00D0234B">
      <w:pPr>
        <w:tabs>
          <w:tab w:val="left" w:pos="5020"/>
        </w:tabs>
        <w:rPr>
          <w:rFonts w:ascii="黑体" w:eastAsia="黑体"/>
          <w:sz w:val="32"/>
          <w:szCs w:val="32"/>
        </w:rPr>
      </w:pPr>
    </w:p>
    <w:p w:rsidR="00D0234B" w:rsidRDefault="00D0234B">
      <w:pPr>
        <w:tabs>
          <w:tab w:val="left" w:pos="5020"/>
        </w:tabs>
        <w:rPr>
          <w:rFonts w:ascii="黑体" w:eastAsia="黑体"/>
          <w:sz w:val="32"/>
          <w:szCs w:val="32"/>
        </w:rPr>
      </w:pPr>
    </w:p>
    <w:p w:rsidR="00D0234B" w:rsidRDefault="00D0234B">
      <w:pPr>
        <w:tabs>
          <w:tab w:val="left" w:pos="5020"/>
        </w:tabs>
        <w:rPr>
          <w:rFonts w:ascii="黑体" w:eastAsia="黑体"/>
          <w:sz w:val="32"/>
          <w:szCs w:val="32"/>
        </w:rPr>
      </w:pPr>
    </w:p>
    <w:p w:rsidR="00D0234B" w:rsidRDefault="00D0234B">
      <w:pPr>
        <w:tabs>
          <w:tab w:val="left" w:pos="5020"/>
        </w:tabs>
        <w:rPr>
          <w:rFonts w:ascii="黑体" w:eastAsia="黑体"/>
          <w:sz w:val="32"/>
          <w:szCs w:val="32"/>
        </w:rPr>
      </w:pPr>
    </w:p>
    <w:p w:rsidR="00D0234B" w:rsidRDefault="00D0234B">
      <w:pPr>
        <w:tabs>
          <w:tab w:val="left" w:pos="5020"/>
        </w:tabs>
        <w:rPr>
          <w:rFonts w:ascii="黑体" w:eastAsia="黑体"/>
          <w:sz w:val="32"/>
          <w:szCs w:val="32"/>
        </w:rPr>
      </w:pPr>
    </w:p>
    <w:p w:rsidR="00D0234B" w:rsidRDefault="00D0234B">
      <w:pPr>
        <w:tabs>
          <w:tab w:val="left" w:pos="5020"/>
        </w:tabs>
        <w:rPr>
          <w:rFonts w:ascii="黑体" w:eastAsia="黑体"/>
          <w:sz w:val="32"/>
          <w:szCs w:val="32"/>
        </w:rPr>
      </w:pPr>
    </w:p>
    <w:p w:rsidR="00D0234B" w:rsidRDefault="00D0234B">
      <w:pPr>
        <w:tabs>
          <w:tab w:val="left" w:pos="5020"/>
        </w:tabs>
        <w:rPr>
          <w:rFonts w:ascii="黑体" w:eastAsia="黑体"/>
          <w:sz w:val="32"/>
          <w:szCs w:val="32"/>
        </w:rPr>
      </w:pPr>
    </w:p>
    <w:p w:rsidR="00D0234B" w:rsidRDefault="00D0234B">
      <w:pPr>
        <w:tabs>
          <w:tab w:val="left" w:pos="5020"/>
        </w:tabs>
        <w:rPr>
          <w:rFonts w:ascii="黑体" w:eastAsia="黑体"/>
          <w:sz w:val="32"/>
          <w:szCs w:val="32"/>
        </w:rPr>
      </w:pPr>
    </w:p>
    <w:p w:rsidR="00D0234B" w:rsidRDefault="00D0234B">
      <w:pPr>
        <w:tabs>
          <w:tab w:val="left" w:pos="5020"/>
        </w:tabs>
        <w:rPr>
          <w:rFonts w:ascii="黑体" w:eastAsia="黑体"/>
          <w:sz w:val="32"/>
          <w:szCs w:val="32"/>
        </w:rPr>
      </w:pPr>
    </w:p>
    <w:p w:rsidR="00D0234B" w:rsidRDefault="00D0234B">
      <w:pPr>
        <w:tabs>
          <w:tab w:val="left" w:pos="5020"/>
        </w:tabs>
        <w:rPr>
          <w:rFonts w:ascii="黑体" w:eastAsia="黑体"/>
          <w:sz w:val="32"/>
          <w:szCs w:val="32"/>
        </w:rPr>
      </w:pPr>
    </w:p>
    <w:p w:rsidR="00D0234B" w:rsidRDefault="00D0234B">
      <w:pPr>
        <w:tabs>
          <w:tab w:val="left" w:pos="5020"/>
        </w:tabs>
        <w:rPr>
          <w:rFonts w:ascii="黑体" w:eastAsia="黑体"/>
          <w:sz w:val="32"/>
          <w:szCs w:val="32"/>
        </w:rPr>
      </w:pPr>
    </w:p>
    <w:p w:rsidR="00D0234B" w:rsidRDefault="00D0234B">
      <w:pPr>
        <w:tabs>
          <w:tab w:val="left" w:pos="5020"/>
        </w:tabs>
        <w:rPr>
          <w:rFonts w:ascii="黑体" w:eastAsia="黑体"/>
          <w:sz w:val="32"/>
          <w:szCs w:val="32"/>
        </w:rPr>
      </w:pPr>
    </w:p>
    <w:p w:rsidR="00D0234B" w:rsidRDefault="00D0234B">
      <w:pPr>
        <w:tabs>
          <w:tab w:val="left" w:pos="5020"/>
        </w:tabs>
        <w:rPr>
          <w:rFonts w:ascii="黑体" w:eastAsia="黑体"/>
          <w:sz w:val="32"/>
          <w:szCs w:val="32"/>
        </w:rPr>
      </w:pPr>
    </w:p>
    <w:p w:rsidR="00D0234B" w:rsidRDefault="00D0234B">
      <w:pPr>
        <w:tabs>
          <w:tab w:val="left" w:pos="5020"/>
        </w:tabs>
        <w:rPr>
          <w:rFonts w:ascii="黑体" w:eastAsia="黑体"/>
          <w:sz w:val="32"/>
          <w:szCs w:val="32"/>
        </w:rPr>
      </w:pPr>
    </w:p>
    <w:p w:rsidR="00D0234B" w:rsidRDefault="00D0234B">
      <w:pPr>
        <w:tabs>
          <w:tab w:val="left" w:pos="5020"/>
        </w:tabs>
        <w:rPr>
          <w:rFonts w:ascii="黑体" w:eastAsia="黑体"/>
          <w:sz w:val="32"/>
          <w:szCs w:val="32"/>
        </w:rPr>
      </w:pPr>
    </w:p>
    <w:p w:rsidR="00D0234B" w:rsidRDefault="00D0234B">
      <w:pPr>
        <w:tabs>
          <w:tab w:val="left" w:pos="5020"/>
        </w:tabs>
        <w:rPr>
          <w:rFonts w:ascii="黑体" w:eastAsia="黑体"/>
          <w:sz w:val="32"/>
          <w:szCs w:val="32"/>
        </w:rPr>
      </w:pPr>
    </w:p>
    <w:p w:rsidR="00D0234B" w:rsidRDefault="00D0234B">
      <w:pPr>
        <w:tabs>
          <w:tab w:val="left" w:pos="5020"/>
        </w:tabs>
        <w:rPr>
          <w:rFonts w:ascii="黑体" w:eastAsia="黑体"/>
          <w:sz w:val="32"/>
          <w:szCs w:val="32"/>
        </w:rPr>
      </w:pPr>
    </w:p>
    <w:p w:rsidR="00D0234B" w:rsidRDefault="00D0234B">
      <w:pPr>
        <w:tabs>
          <w:tab w:val="left" w:pos="5020"/>
        </w:tabs>
        <w:rPr>
          <w:rFonts w:ascii="黑体" w:eastAsia="黑体"/>
          <w:sz w:val="32"/>
          <w:szCs w:val="32"/>
        </w:rPr>
      </w:pPr>
    </w:p>
    <w:p w:rsidR="00D0234B" w:rsidRDefault="00D0234B">
      <w:pPr>
        <w:tabs>
          <w:tab w:val="left" w:pos="5020"/>
        </w:tabs>
        <w:rPr>
          <w:rFonts w:ascii="黑体" w:eastAsia="黑体"/>
          <w:sz w:val="32"/>
          <w:szCs w:val="32"/>
        </w:rPr>
      </w:pPr>
    </w:p>
    <w:p w:rsidR="00D0234B" w:rsidRDefault="00D0234B">
      <w:pPr>
        <w:tabs>
          <w:tab w:val="left" w:pos="5020"/>
        </w:tabs>
        <w:rPr>
          <w:rFonts w:ascii="黑体" w:eastAsia="黑体"/>
          <w:sz w:val="32"/>
          <w:szCs w:val="32"/>
        </w:rPr>
      </w:pPr>
    </w:p>
    <w:p w:rsidR="00D0234B" w:rsidRDefault="00D0234B">
      <w:pPr>
        <w:tabs>
          <w:tab w:val="left" w:pos="5020"/>
        </w:tabs>
        <w:rPr>
          <w:rFonts w:ascii="黑体" w:eastAsia="黑体"/>
          <w:sz w:val="32"/>
          <w:szCs w:val="32"/>
        </w:rPr>
      </w:pPr>
      <w:r>
        <w:rPr>
          <w:noProof/>
        </w:rPr>
        <w:pict>
          <v:line id="直线 18" o:spid="_x0000_s1027" style="position:absolute;left:0;text-align:left;z-index:251659264;mso-position-horizontal:center" from="0,15.7pt" to="430.5pt,15.7pt" strokeweight="1pt"/>
        </w:pict>
      </w:r>
    </w:p>
    <w:p w:rsidR="00D0234B" w:rsidRDefault="00D0234B" w:rsidP="005A3C41">
      <w:pPr>
        <w:tabs>
          <w:tab w:val="left" w:pos="5020"/>
        </w:tabs>
        <w:ind w:firstLineChars="100" w:firstLine="210"/>
        <w:rPr>
          <w:rFonts w:ascii="黑体" w:eastAsia="黑体" w:hAnsi="宋体"/>
          <w:sz w:val="28"/>
          <w:szCs w:val="28"/>
        </w:rPr>
      </w:pPr>
      <w:r>
        <w:rPr>
          <w:noProof/>
        </w:rPr>
        <w:pict>
          <v:line id="直线 19" o:spid="_x0000_s1028" style="position:absolute;left:0;text-align:left;z-index:251660288" from="5.25pt,20.65pt" to="435.75pt,20.65pt" strokeweight="1pt"/>
        </w:pict>
      </w:r>
      <w:r>
        <w:rPr>
          <w:rFonts w:ascii="仿宋_GB2312" w:eastAsia="仿宋_GB2312" w:hAnsi="华文中宋" w:hint="eastAsia"/>
          <w:sz w:val="28"/>
          <w:szCs w:val="28"/>
        </w:rPr>
        <w:t>共青团潍坊学院委员会</w:t>
      </w:r>
      <w:r>
        <w:rPr>
          <w:rFonts w:ascii="仿宋_GB2312" w:eastAsia="仿宋_GB2312" w:hAnsi="华文中宋"/>
          <w:sz w:val="28"/>
          <w:szCs w:val="28"/>
        </w:rPr>
        <w:t xml:space="preserve">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1"/>
          <w:attr w:name="Year" w:val="2016"/>
        </w:smartTagPr>
        <w:r>
          <w:rPr>
            <w:rFonts w:ascii="仿宋_GB2312" w:eastAsia="仿宋_GB2312" w:hAnsi="华文中宋"/>
            <w:sz w:val="28"/>
            <w:szCs w:val="28"/>
          </w:rPr>
          <w:t>2016</w:t>
        </w:r>
        <w:r>
          <w:rPr>
            <w:rFonts w:ascii="仿宋_GB2312" w:eastAsia="仿宋_GB2312" w:hAnsi="华文中宋" w:hint="eastAsia"/>
            <w:sz w:val="28"/>
            <w:szCs w:val="28"/>
          </w:rPr>
          <w:t>年</w:t>
        </w:r>
        <w:r>
          <w:rPr>
            <w:rFonts w:ascii="仿宋_GB2312" w:eastAsia="仿宋_GB2312" w:hAnsi="华文中宋"/>
            <w:sz w:val="28"/>
            <w:szCs w:val="28"/>
          </w:rPr>
          <w:t>11</w:t>
        </w:r>
        <w:r>
          <w:rPr>
            <w:rFonts w:ascii="仿宋_GB2312" w:eastAsia="仿宋_GB2312" w:hAnsi="华文中宋" w:hint="eastAsia"/>
            <w:sz w:val="28"/>
            <w:szCs w:val="28"/>
          </w:rPr>
          <w:t>月</w:t>
        </w:r>
        <w:r>
          <w:rPr>
            <w:rFonts w:ascii="仿宋_GB2312" w:eastAsia="仿宋_GB2312" w:hAnsi="华文中宋"/>
            <w:sz w:val="28"/>
            <w:szCs w:val="28"/>
          </w:rPr>
          <w:t>1</w:t>
        </w:r>
        <w:r>
          <w:rPr>
            <w:rFonts w:ascii="仿宋_GB2312" w:eastAsia="仿宋_GB2312" w:hAnsi="华文中宋" w:hint="eastAsia"/>
            <w:sz w:val="28"/>
            <w:szCs w:val="28"/>
          </w:rPr>
          <w:t>日</w:t>
        </w:r>
      </w:smartTag>
      <w:r>
        <w:rPr>
          <w:rFonts w:ascii="仿宋_GB2312" w:eastAsia="仿宋_GB2312" w:hAnsi="华文中宋" w:hint="eastAsia"/>
          <w:sz w:val="28"/>
          <w:szCs w:val="28"/>
        </w:rPr>
        <w:t>印发</w:t>
      </w:r>
    </w:p>
    <w:sectPr w:rsidR="00D0234B" w:rsidSect="003B75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531" w:bottom="2098" w:left="1531" w:header="851" w:footer="1673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34B" w:rsidRDefault="00D0234B">
      <w:r>
        <w:separator/>
      </w:r>
    </w:p>
  </w:endnote>
  <w:endnote w:type="continuationSeparator" w:id="0">
    <w:p w:rsidR="00D0234B" w:rsidRDefault="00D02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34B" w:rsidRDefault="00D0234B">
    <w:pPr>
      <w:pStyle w:val="Footer"/>
      <w:ind w:firstLineChars="100" w:firstLine="280"/>
      <w:rPr>
        <w:rFonts w:ascii="宋体"/>
        <w:sz w:val="28"/>
        <w:szCs w:val="28"/>
      </w:rPr>
    </w:pPr>
    <w:r>
      <w:rPr>
        <w:rStyle w:val="PageNumber"/>
        <w:rFonts w:ascii="宋体" w:hAnsi="宋体"/>
        <w:sz w:val="28"/>
        <w:szCs w:val="28"/>
      </w:rPr>
      <w:t xml:space="preserve">— </w:t>
    </w:r>
    <w:r>
      <w:rPr>
        <w:rStyle w:val="PageNumber"/>
        <w:rFonts w:ascii="宋体" w:hAnsi="宋体"/>
        <w:sz w:val="28"/>
        <w:szCs w:val="28"/>
      </w:rPr>
      <w:fldChar w:fldCharType="begin"/>
    </w:r>
    <w:r>
      <w:rPr>
        <w:rStyle w:val="PageNumber"/>
        <w:rFonts w:ascii="宋体" w:hAnsi="宋体"/>
        <w:sz w:val="28"/>
        <w:szCs w:val="28"/>
      </w:rPr>
      <w:instrText xml:space="preserve"> PAGE </w:instrText>
    </w:r>
    <w:r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2</w:t>
    </w:r>
    <w:r>
      <w:rPr>
        <w:rStyle w:val="PageNumber"/>
        <w:rFonts w:ascii="宋体" w:hAnsi="宋体"/>
        <w:sz w:val="28"/>
        <w:szCs w:val="28"/>
      </w:rPr>
      <w:fldChar w:fldCharType="end"/>
    </w:r>
    <w:r>
      <w:rPr>
        <w:rStyle w:val="PageNumber"/>
        <w:rFonts w:ascii="宋体" w:hAnsi="宋体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34B" w:rsidRDefault="00D0234B">
    <w:pPr>
      <w:pStyle w:val="Footer"/>
      <w:wordWrap w:val="0"/>
      <w:jc w:val="right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Style w:val="PageNumber"/>
        <w:rFonts w:ascii="宋体" w:hAnsi="宋体"/>
        <w:sz w:val="28"/>
        <w:szCs w:val="28"/>
      </w:rPr>
      <w:fldChar w:fldCharType="begin"/>
    </w:r>
    <w:r>
      <w:rPr>
        <w:rStyle w:val="PageNumber"/>
        <w:rFonts w:ascii="宋体" w:hAnsi="宋体"/>
        <w:sz w:val="28"/>
        <w:szCs w:val="28"/>
      </w:rPr>
      <w:instrText xml:space="preserve"> PAGE </w:instrText>
    </w:r>
    <w:r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1</w:t>
    </w:r>
    <w:r>
      <w:rPr>
        <w:rStyle w:val="PageNumber"/>
        <w:rFonts w:ascii="宋体" w:hAnsi="宋体"/>
        <w:sz w:val="28"/>
        <w:szCs w:val="28"/>
      </w:rPr>
      <w:fldChar w:fldCharType="end"/>
    </w:r>
    <w:r>
      <w:rPr>
        <w:rStyle w:val="PageNumber"/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 xml:space="preserve">—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34B" w:rsidRDefault="00D023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34B" w:rsidRDefault="00D0234B">
      <w:r>
        <w:separator/>
      </w:r>
    </w:p>
  </w:footnote>
  <w:footnote w:type="continuationSeparator" w:id="0">
    <w:p w:rsidR="00D0234B" w:rsidRDefault="00D02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34B" w:rsidRDefault="00D0234B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34B" w:rsidRDefault="00D0234B" w:rsidP="005959AE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34B" w:rsidRDefault="00D0234B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432B"/>
    <w:rsid w:val="00011483"/>
    <w:rsid w:val="000114F6"/>
    <w:rsid w:val="000153F7"/>
    <w:rsid w:val="0002020A"/>
    <w:rsid w:val="0002628E"/>
    <w:rsid w:val="0003403C"/>
    <w:rsid w:val="000354B5"/>
    <w:rsid w:val="0003694B"/>
    <w:rsid w:val="00046041"/>
    <w:rsid w:val="00051C05"/>
    <w:rsid w:val="0006509F"/>
    <w:rsid w:val="000708E9"/>
    <w:rsid w:val="00071BAC"/>
    <w:rsid w:val="00077BAC"/>
    <w:rsid w:val="000856AB"/>
    <w:rsid w:val="0008599A"/>
    <w:rsid w:val="00093EE7"/>
    <w:rsid w:val="000958E0"/>
    <w:rsid w:val="000A1988"/>
    <w:rsid w:val="000B055A"/>
    <w:rsid w:val="000B33F6"/>
    <w:rsid w:val="000B40CF"/>
    <w:rsid w:val="000B4266"/>
    <w:rsid w:val="000C1B03"/>
    <w:rsid w:val="000C3403"/>
    <w:rsid w:val="000D086E"/>
    <w:rsid w:val="000D1F46"/>
    <w:rsid w:val="000D2871"/>
    <w:rsid w:val="000D5DCD"/>
    <w:rsid w:val="000D71DA"/>
    <w:rsid w:val="000E036F"/>
    <w:rsid w:val="000E131B"/>
    <w:rsid w:val="000E1ED6"/>
    <w:rsid w:val="000E1F20"/>
    <w:rsid w:val="000E2664"/>
    <w:rsid w:val="000E3490"/>
    <w:rsid w:val="000E398B"/>
    <w:rsid w:val="000F0BE0"/>
    <w:rsid w:val="000F30FD"/>
    <w:rsid w:val="00100564"/>
    <w:rsid w:val="0010204F"/>
    <w:rsid w:val="00102385"/>
    <w:rsid w:val="00103624"/>
    <w:rsid w:val="001069B0"/>
    <w:rsid w:val="00106A7F"/>
    <w:rsid w:val="001113B2"/>
    <w:rsid w:val="00126768"/>
    <w:rsid w:val="00127006"/>
    <w:rsid w:val="00130898"/>
    <w:rsid w:val="00130FA5"/>
    <w:rsid w:val="00132DA4"/>
    <w:rsid w:val="0013382C"/>
    <w:rsid w:val="00136F80"/>
    <w:rsid w:val="00137971"/>
    <w:rsid w:val="00142525"/>
    <w:rsid w:val="00151AAE"/>
    <w:rsid w:val="001568AA"/>
    <w:rsid w:val="00160839"/>
    <w:rsid w:val="00161C51"/>
    <w:rsid w:val="0016608A"/>
    <w:rsid w:val="001671EB"/>
    <w:rsid w:val="00172A27"/>
    <w:rsid w:val="0017366E"/>
    <w:rsid w:val="00177CCB"/>
    <w:rsid w:val="0018791E"/>
    <w:rsid w:val="001939D8"/>
    <w:rsid w:val="0019479F"/>
    <w:rsid w:val="00195C50"/>
    <w:rsid w:val="001B16D7"/>
    <w:rsid w:val="001B46F3"/>
    <w:rsid w:val="001B47EB"/>
    <w:rsid w:val="001C4194"/>
    <w:rsid w:val="001D2BBF"/>
    <w:rsid w:val="001E0269"/>
    <w:rsid w:val="001E0447"/>
    <w:rsid w:val="001E075F"/>
    <w:rsid w:val="001E6803"/>
    <w:rsid w:val="001F1CD1"/>
    <w:rsid w:val="001F2A2F"/>
    <w:rsid w:val="001F59C8"/>
    <w:rsid w:val="001F6346"/>
    <w:rsid w:val="001F6CCB"/>
    <w:rsid w:val="00204C30"/>
    <w:rsid w:val="00207853"/>
    <w:rsid w:val="0021130E"/>
    <w:rsid w:val="002157CF"/>
    <w:rsid w:val="00215A6A"/>
    <w:rsid w:val="0021765B"/>
    <w:rsid w:val="00222090"/>
    <w:rsid w:val="00226B4D"/>
    <w:rsid w:val="00226C62"/>
    <w:rsid w:val="0023018B"/>
    <w:rsid w:val="002306D6"/>
    <w:rsid w:val="00236189"/>
    <w:rsid w:val="00236982"/>
    <w:rsid w:val="00245BE5"/>
    <w:rsid w:val="00245C84"/>
    <w:rsid w:val="00246A62"/>
    <w:rsid w:val="00250980"/>
    <w:rsid w:val="002539C9"/>
    <w:rsid w:val="00256384"/>
    <w:rsid w:val="00260A1C"/>
    <w:rsid w:val="00264FFA"/>
    <w:rsid w:val="002655E3"/>
    <w:rsid w:val="00271478"/>
    <w:rsid w:val="00272FF6"/>
    <w:rsid w:val="00274B91"/>
    <w:rsid w:val="0029224F"/>
    <w:rsid w:val="00296574"/>
    <w:rsid w:val="002966DA"/>
    <w:rsid w:val="002A72FF"/>
    <w:rsid w:val="002B064C"/>
    <w:rsid w:val="002B06F0"/>
    <w:rsid w:val="002B7BC3"/>
    <w:rsid w:val="002D12D5"/>
    <w:rsid w:val="002E1405"/>
    <w:rsid w:val="002E6B74"/>
    <w:rsid w:val="002F11D6"/>
    <w:rsid w:val="002F4564"/>
    <w:rsid w:val="00300389"/>
    <w:rsid w:val="00300E35"/>
    <w:rsid w:val="00320525"/>
    <w:rsid w:val="00323CF2"/>
    <w:rsid w:val="003302F4"/>
    <w:rsid w:val="003312A9"/>
    <w:rsid w:val="003405BE"/>
    <w:rsid w:val="00343C9A"/>
    <w:rsid w:val="0034573A"/>
    <w:rsid w:val="00346424"/>
    <w:rsid w:val="0035124A"/>
    <w:rsid w:val="00351461"/>
    <w:rsid w:val="0035206B"/>
    <w:rsid w:val="003524F6"/>
    <w:rsid w:val="0036019F"/>
    <w:rsid w:val="003678BF"/>
    <w:rsid w:val="00370590"/>
    <w:rsid w:val="00370C2A"/>
    <w:rsid w:val="00375FA5"/>
    <w:rsid w:val="00384360"/>
    <w:rsid w:val="0038530C"/>
    <w:rsid w:val="0038659E"/>
    <w:rsid w:val="00387F98"/>
    <w:rsid w:val="00397E9D"/>
    <w:rsid w:val="003A5B45"/>
    <w:rsid w:val="003A6C0D"/>
    <w:rsid w:val="003B5561"/>
    <w:rsid w:val="003B7513"/>
    <w:rsid w:val="003B7658"/>
    <w:rsid w:val="003B7B21"/>
    <w:rsid w:val="003C3FC7"/>
    <w:rsid w:val="003C4537"/>
    <w:rsid w:val="003C5501"/>
    <w:rsid w:val="003D3076"/>
    <w:rsid w:val="003E0AA6"/>
    <w:rsid w:val="003E2DF1"/>
    <w:rsid w:val="003E38FF"/>
    <w:rsid w:val="003E7CFA"/>
    <w:rsid w:val="003F70C5"/>
    <w:rsid w:val="004005CE"/>
    <w:rsid w:val="00401098"/>
    <w:rsid w:val="0040598B"/>
    <w:rsid w:val="004145DA"/>
    <w:rsid w:val="0041680F"/>
    <w:rsid w:val="00417046"/>
    <w:rsid w:val="0042013F"/>
    <w:rsid w:val="004213F4"/>
    <w:rsid w:val="00443135"/>
    <w:rsid w:val="004447A5"/>
    <w:rsid w:val="00446B4C"/>
    <w:rsid w:val="00450074"/>
    <w:rsid w:val="004528B2"/>
    <w:rsid w:val="0045303A"/>
    <w:rsid w:val="004560EB"/>
    <w:rsid w:val="00456CC9"/>
    <w:rsid w:val="00463FF8"/>
    <w:rsid w:val="004642DD"/>
    <w:rsid w:val="004644C3"/>
    <w:rsid w:val="004804A2"/>
    <w:rsid w:val="00485C97"/>
    <w:rsid w:val="004918F7"/>
    <w:rsid w:val="00492D58"/>
    <w:rsid w:val="00492E3C"/>
    <w:rsid w:val="004939D9"/>
    <w:rsid w:val="004941D0"/>
    <w:rsid w:val="004A3435"/>
    <w:rsid w:val="004A3811"/>
    <w:rsid w:val="004B198F"/>
    <w:rsid w:val="004B2839"/>
    <w:rsid w:val="004B2C21"/>
    <w:rsid w:val="004B2F87"/>
    <w:rsid w:val="004B719D"/>
    <w:rsid w:val="004B7CB4"/>
    <w:rsid w:val="004C1286"/>
    <w:rsid w:val="004C128F"/>
    <w:rsid w:val="004C176C"/>
    <w:rsid w:val="004C1CC7"/>
    <w:rsid w:val="004C4777"/>
    <w:rsid w:val="004D26EB"/>
    <w:rsid w:val="004D3F15"/>
    <w:rsid w:val="004D5508"/>
    <w:rsid w:val="004D6C4E"/>
    <w:rsid w:val="004E2390"/>
    <w:rsid w:val="004E4E5C"/>
    <w:rsid w:val="004F42F4"/>
    <w:rsid w:val="004F612A"/>
    <w:rsid w:val="00500383"/>
    <w:rsid w:val="00510A78"/>
    <w:rsid w:val="005113D2"/>
    <w:rsid w:val="00512878"/>
    <w:rsid w:val="0052031C"/>
    <w:rsid w:val="0052183F"/>
    <w:rsid w:val="005220D8"/>
    <w:rsid w:val="00522854"/>
    <w:rsid w:val="005275C0"/>
    <w:rsid w:val="00533BF5"/>
    <w:rsid w:val="005349F1"/>
    <w:rsid w:val="0054236F"/>
    <w:rsid w:val="005442D7"/>
    <w:rsid w:val="00545467"/>
    <w:rsid w:val="005456BE"/>
    <w:rsid w:val="00547851"/>
    <w:rsid w:val="00552181"/>
    <w:rsid w:val="005531EF"/>
    <w:rsid w:val="00554952"/>
    <w:rsid w:val="00562E1B"/>
    <w:rsid w:val="00563B8B"/>
    <w:rsid w:val="00570DD2"/>
    <w:rsid w:val="00574AFE"/>
    <w:rsid w:val="0057651A"/>
    <w:rsid w:val="00576BDA"/>
    <w:rsid w:val="00576DF1"/>
    <w:rsid w:val="005771B7"/>
    <w:rsid w:val="00580977"/>
    <w:rsid w:val="00583731"/>
    <w:rsid w:val="00583A80"/>
    <w:rsid w:val="005959AE"/>
    <w:rsid w:val="005A0014"/>
    <w:rsid w:val="005A0955"/>
    <w:rsid w:val="005A12C1"/>
    <w:rsid w:val="005A3C41"/>
    <w:rsid w:val="005A7EDB"/>
    <w:rsid w:val="005A7F40"/>
    <w:rsid w:val="005B0B3D"/>
    <w:rsid w:val="005B4366"/>
    <w:rsid w:val="005B7442"/>
    <w:rsid w:val="005C1B31"/>
    <w:rsid w:val="005C3210"/>
    <w:rsid w:val="005C4ED4"/>
    <w:rsid w:val="005E0547"/>
    <w:rsid w:val="005E3159"/>
    <w:rsid w:val="005E68B1"/>
    <w:rsid w:val="005E757A"/>
    <w:rsid w:val="005F0E18"/>
    <w:rsid w:val="0060074E"/>
    <w:rsid w:val="00614468"/>
    <w:rsid w:val="006169FA"/>
    <w:rsid w:val="006260DE"/>
    <w:rsid w:val="0062658E"/>
    <w:rsid w:val="006325B5"/>
    <w:rsid w:val="00632FA8"/>
    <w:rsid w:val="006423F6"/>
    <w:rsid w:val="00642596"/>
    <w:rsid w:val="00642F22"/>
    <w:rsid w:val="00645246"/>
    <w:rsid w:val="0064641C"/>
    <w:rsid w:val="00646435"/>
    <w:rsid w:val="00654740"/>
    <w:rsid w:val="00655073"/>
    <w:rsid w:val="00662370"/>
    <w:rsid w:val="00681CFE"/>
    <w:rsid w:val="00683547"/>
    <w:rsid w:val="00683E68"/>
    <w:rsid w:val="00685DB6"/>
    <w:rsid w:val="00697A91"/>
    <w:rsid w:val="006A1987"/>
    <w:rsid w:val="006A3633"/>
    <w:rsid w:val="006A5660"/>
    <w:rsid w:val="006B1A7C"/>
    <w:rsid w:val="006B2B5A"/>
    <w:rsid w:val="006C4573"/>
    <w:rsid w:val="006C679E"/>
    <w:rsid w:val="006D01CF"/>
    <w:rsid w:val="006D19CF"/>
    <w:rsid w:val="006D4A8B"/>
    <w:rsid w:val="006D543B"/>
    <w:rsid w:val="006E2D60"/>
    <w:rsid w:val="006E4AF8"/>
    <w:rsid w:val="00705553"/>
    <w:rsid w:val="00711812"/>
    <w:rsid w:val="007132EC"/>
    <w:rsid w:val="00715187"/>
    <w:rsid w:val="007227C9"/>
    <w:rsid w:val="0073128E"/>
    <w:rsid w:val="00732AE7"/>
    <w:rsid w:val="007342B5"/>
    <w:rsid w:val="007442D4"/>
    <w:rsid w:val="007461DD"/>
    <w:rsid w:val="007477A8"/>
    <w:rsid w:val="00750ED0"/>
    <w:rsid w:val="00752A36"/>
    <w:rsid w:val="00770545"/>
    <w:rsid w:val="007748F0"/>
    <w:rsid w:val="00775E27"/>
    <w:rsid w:val="00780403"/>
    <w:rsid w:val="007820EF"/>
    <w:rsid w:val="00787A69"/>
    <w:rsid w:val="007953A1"/>
    <w:rsid w:val="007A290A"/>
    <w:rsid w:val="007B1DBD"/>
    <w:rsid w:val="007B1F9D"/>
    <w:rsid w:val="007C6DF7"/>
    <w:rsid w:val="007C72A3"/>
    <w:rsid w:val="007D0698"/>
    <w:rsid w:val="007D4EEA"/>
    <w:rsid w:val="007D59E0"/>
    <w:rsid w:val="007E4B58"/>
    <w:rsid w:val="007F14CD"/>
    <w:rsid w:val="007F4B5B"/>
    <w:rsid w:val="007F6EBD"/>
    <w:rsid w:val="008111EC"/>
    <w:rsid w:val="008117A8"/>
    <w:rsid w:val="00811F84"/>
    <w:rsid w:val="00813A74"/>
    <w:rsid w:val="00813B52"/>
    <w:rsid w:val="00814248"/>
    <w:rsid w:val="0082016E"/>
    <w:rsid w:val="008231EF"/>
    <w:rsid w:val="00834183"/>
    <w:rsid w:val="00843DA5"/>
    <w:rsid w:val="008445AE"/>
    <w:rsid w:val="00846EC1"/>
    <w:rsid w:val="00847501"/>
    <w:rsid w:val="008513F2"/>
    <w:rsid w:val="00855FCE"/>
    <w:rsid w:val="00860183"/>
    <w:rsid w:val="00862A26"/>
    <w:rsid w:val="008633EA"/>
    <w:rsid w:val="008658AC"/>
    <w:rsid w:val="00866EC6"/>
    <w:rsid w:val="00870648"/>
    <w:rsid w:val="00876342"/>
    <w:rsid w:val="0087740D"/>
    <w:rsid w:val="00880A66"/>
    <w:rsid w:val="00884D19"/>
    <w:rsid w:val="00885E38"/>
    <w:rsid w:val="0088611C"/>
    <w:rsid w:val="00890C8E"/>
    <w:rsid w:val="008957C5"/>
    <w:rsid w:val="00895BE1"/>
    <w:rsid w:val="00897601"/>
    <w:rsid w:val="008A1E56"/>
    <w:rsid w:val="008A2C09"/>
    <w:rsid w:val="008A522E"/>
    <w:rsid w:val="008A68B7"/>
    <w:rsid w:val="008A6F54"/>
    <w:rsid w:val="008B560A"/>
    <w:rsid w:val="008C40A9"/>
    <w:rsid w:val="008C5382"/>
    <w:rsid w:val="008C7E50"/>
    <w:rsid w:val="008D6EFC"/>
    <w:rsid w:val="008D7AA1"/>
    <w:rsid w:val="008E4351"/>
    <w:rsid w:val="008E6DA8"/>
    <w:rsid w:val="008E7D32"/>
    <w:rsid w:val="008F08E7"/>
    <w:rsid w:val="008F0C0D"/>
    <w:rsid w:val="008F0F8E"/>
    <w:rsid w:val="008F43D2"/>
    <w:rsid w:val="008F623C"/>
    <w:rsid w:val="00913DD3"/>
    <w:rsid w:val="00914576"/>
    <w:rsid w:val="00914636"/>
    <w:rsid w:val="00923579"/>
    <w:rsid w:val="009316E5"/>
    <w:rsid w:val="00932359"/>
    <w:rsid w:val="00934EE5"/>
    <w:rsid w:val="00937D94"/>
    <w:rsid w:val="00940182"/>
    <w:rsid w:val="009404BF"/>
    <w:rsid w:val="00955503"/>
    <w:rsid w:val="009557B6"/>
    <w:rsid w:val="0096271A"/>
    <w:rsid w:val="0096378A"/>
    <w:rsid w:val="009727F5"/>
    <w:rsid w:val="00974B60"/>
    <w:rsid w:val="00985ECE"/>
    <w:rsid w:val="0099176E"/>
    <w:rsid w:val="00992C47"/>
    <w:rsid w:val="009A6EAE"/>
    <w:rsid w:val="009B258A"/>
    <w:rsid w:val="009C1594"/>
    <w:rsid w:val="009C5AD6"/>
    <w:rsid w:val="009C64E4"/>
    <w:rsid w:val="009D1971"/>
    <w:rsid w:val="009D2595"/>
    <w:rsid w:val="009D4D9D"/>
    <w:rsid w:val="009D7E18"/>
    <w:rsid w:val="009E3EAD"/>
    <w:rsid w:val="009E4772"/>
    <w:rsid w:val="009E7183"/>
    <w:rsid w:val="009F17EC"/>
    <w:rsid w:val="009F37D9"/>
    <w:rsid w:val="00A001CA"/>
    <w:rsid w:val="00A005EA"/>
    <w:rsid w:val="00A06BCB"/>
    <w:rsid w:val="00A06C68"/>
    <w:rsid w:val="00A1094D"/>
    <w:rsid w:val="00A12F73"/>
    <w:rsid w:val="00A15F8A"/>
    <w:rsid w:val="00A164C3"/>
    <w:rsid w:val="00A17333"/>
    <w:rsid w:val="00A21A31"/>
    <w:rsid w:val="00A224DB"/>
    <w:rsid w:val="00A24799"/>
    <w:rsid w:val="00A254C1"/>
    <w:rsid w:val="00A32CAB"/>
    <w:rsid w:val="00A37EEB"/>
    <w:rsid w:val="00A41789"/>
    <w:rsid w:val="00A42D9F"/>
    <w:rsid w:val="00A45D60"/>
    <w:rsid w:val="00A45F6E"/>
    <w:rsid w:val="00A504A1"/>
    <w:rsid w:val="00A5116D"/>
    <w:rsid w:val="00A54C69"/>
    <w:rsid w:val="00A558D7"/>
    <w:rsid w:val="00A6004F"/>
    <w:rsid w:val="00A66A78"/>
    <w:rsid w:val="00A834AD"/>
    <w:rsid w:val="00A86415"/>
    <w:rsid w:val="00A87555"/>
    <w:rsid w:val="00A97704"/>
    <w:rsid w:val="00AA3826"/>
    <w:rsid w:val="00AB2908"/>
    <w:rsid w:val="00AB3544"/>
    <w:rsid w:val="00AB50B4"/>
    <w:rsid w:val="00AB6398"/>
    <w:rsid w:val="00AC01D9"/>
    <w:rsid w:val="00AC1A5E"/>
    <w:rsid w:val="00AC3BB3"/>
    <w:rsid w:val="00AC5122"/>
    <w:rsid w:val="00AD0913"/>
    <w:rsid w:val="00AD32E7"/>
    <w:rsid w:val="00AE1A59"/>
    <w:rsid w:val="00AE23FF"/>
    <w:rsid w:val="00AE3A06"/>
    <w:rsid w:val="00AE3AB2"/>
    <w:rsid w:val="00AE6DF0"/>
    <w:rsid w:val="00AF017C"/>
    <w:rsid w:val="00AF060D"/>
    <w:rsid w:val="00AF2B18"/>
    <w:rsid w:val="00AF6A28"/>
    <w:rsid w:val="00B048BE"/>
    <w:rsid w:val="00B05885"/>
    <w:rsid w:val="00B10761"/>
    <w:rsid w:val="00B16C1D"/>
    <w:rsid w:val="00B17967"/>
    <w:rsid w:val="00B22EB9"/>
    <w:rsid w:val="00B271E8"/>
    <w:rsid w:val="00B27D62"/>
    <w:rsid w:val="00B42CF5"/>
    <w:rsid w:val="00B45F7A"/>
    <w:rsid w:val="00B52FED"/>
    <w:rsid w:val="00B546DF"/>
    <w:rsid w:val="00B55E27"/>
    <w:rsid w:val="00B65D11"/>
    <w:rsid w:val="00B72AC2"/>
    <w:rsid w:val="00B72F8F"/>
    <w:rsid w:val="00B73E8B"/>
    <w:rsid w:val="00B76360"/>
    <w:rsid w:val="00B76935"/>
    <w:rsid w:val="00B83297"/>
    <w:rsid w:val="00B8335D"/>
    <w:rsid w:val="00B85973"/>
    <w:rsid w:val="00B85C72"/>
    <w:rsid w:val="00B85FB5"/>
    <w:rsid w:val="00B86BFD"/>
    <w:rsid w:val="00B8712A"/>
    <w:rsid w:val="00B93A59"/>
    <w:rsid w:val="00B96823"/>
    <w:rsid w:val="00BB05A6"/>
    <w:rsid w:val="00BB451C"/>
    <w:rsid w:val="00BB613F"/>
    <w:rsid w:val="00BC057A"/>
    <w:rsid w:val="00BD51A4"/>
    <w:rsid w:val="00BE027C"/>
    <w:rsid w:val="00BE1284"/>
    <w:rsid w:val="00BE1752"/>
    <w:rsid w:val="00BE2EEC"/>
    <w:rsid w:val="00BF22EB"/>
    <w:rsid w:val="00BF3CEA"/>
    <w:rsid w:val="00BF3CED"/>
    <w:rsid w:val="00C10B5A"/>
    <w:rsid w:val="00C1254B"/>
    <w:rsid w:val="00C12D94"/>
    <w:rsid w:val="00C13532"/>
    <w:rsid w:val="00C255CE"/>
    <w:rsid w:val="00C333B0"/>
    <w:rsid w:val="00C367FC"/>
    <w:rsid w:val="00C37A10"/>
    <w:rsid w:val="00C40C26"/>
    <w:rsid w:val="00C44439"/>
    <w:rsid w:val="00C500E7"/>
    <w:rsid w:val="00C515EE"/>
    <w:rsid w:val="00C52838"/>
    <w:rsid w:val="00C63DB5"/>
    <w:rsid w:val="00C8035C"/>
    <w:rsid w:val="00C878FF"/>
    <w:rsid w:val="00CA26EC"/>
    <w:rsid w:val="00CA2CF0"/>
    <w:rsid w:val="00CB14B9"/>
    <w:rsid w:val="00CB51BA"/>
    <w:rsid w:val="00CB607E"/>
    <w:rsid w:val="00CB60BA"/>
    <w:rsid w:val="00CB6B13"/>
    <w:rsid w:val="00CB6F6A"/>
    <w:rsid w:val="00CC18F3"/>
    <w:rsid w:val="00CC3465"/>
    <w:rsid w:val="00CC3EF2"/>
    <w:rsid w:val="00CC5054"/>
    <w:rsid w:val="00CC528E"/>
    <w:rsid w:val="00CC7AFA"/>
    <w:rsid w:val="00CD0F21"/>
    <w:rsid w:val="00CD3939"/>
    <w:rsid w:val="00CD3C72"/>
    <w:rsid w:val="00CD5FDA"/>
    <w:rsid w:val="00CE51A8"/>
    <w:rsid w:val="00CE7B6D"/>
    <w:rsid w:val="00CF1028"/>
    <w:rsid w:val="00D00EEA"/>
    <w:rsid w:val="00D014E4"/>
    <w:rsid w:val="00D0234B"/>
    <w:rsid w:val="00D05320"/>
    <w:rsid w:val="00D05948"/>
    <w:rsid w:val="00D062C0"/>
    <w:rsid w:val="00D075B3"/>
    <w:rsid w:val="00D1333C"/>
    <w:rsid w:val="00D17268"/>
    <w:rsid w:val="00D23221"/>
    <w:rsid w:val="00D23972"/>
    <w:rsid w:val="00D32D16"/>
    <w:rsid w:val="00D36920"/>
    <w:rsid w:val="00D460E9"/>
    <w:rsid w:val="00D57E94"/>
    <w:rsid w:val="00D62A9F"/>
    <w:rsid w:val="00D62F3F"/>
    <w:rsid w:val="00D64954"/>
    <w:rsid w:val="00D66F0A"/>
    <w:rsid w:val="00D67821"/>
    <w:rsid w:val="00D735B5"/>
    <w:rsid w:val="00D77C17"/>
    <w:rsid w:val="00D86D01"/>
    <w:rsid w:val="00D90D12"/>
    <w:rsid w:val="00D93767"/>
    <w:rsid w:val="00DA221F"/>
    <w:rsid w:val="00DA5C37"/>
    <w:rsid w:val="00DB460D"/>
    <w:rsid w:val="00DB4B25"/>
    <w:rsid w:val="00DC4275"/>
    <w:rsid w:val="00DC45AC"/>
    <w:rsid w:val="00DD3294"/>
    <w:rsid w:val="00DD4227"/>
    <w:rsid w:val="00DE3D57"/>
    <w:rsid w:val="00DE4AF3"/>
    <w:rsid w:val="00DE7FEB"/>
    <w:rsid w:val="00DF4C13"/>
    <w:rsid w:val="00DF5840"/>
    <w:rsid w:val="00E07A06"/>
    <w:rsid w:val="00E135C5"/>
    <w:rsid w:val="00E167D5"/>
    <w:rsid w:val="00E17B8E"/>
    <w:rsid w:val="00E201CB"/>
    <w:rsid w:val="00E2362A"/>
    <w:rsid w:val="00E24D58"/>
    <w:rsid w:val="00E4011D"/>
    <w:rsid w:val="00E40858"/>
    <w:rsid w:val="00E4117D"/>
    <w:rsid w:val="00E4486E"/>
    <w:rsid w:val="00E460E2"/>
    <w:rsid w:val="00E475F5"/>
    <w:rsid w:val="00E47F74"/>
    <w:rsid w:val="00E51C46"/>
    <w:rsid w:val="00E63D4C"/>
    <w:rsid w:val="00E65081"/>
    <w:rsid w:val="00E65AC7"/>
    <w:rsid w:val="00E67C5C"/>
    <w:rsid w:val="00E7072F"/>
    <w:rsid w:val="00E74C10"/>
    <w:rsid w:val="00E76DB5"/>
    <w:rsid w:val="00E82641"/>
    <w:rsid w:val="00E82F20"/>
    <w:rsid w:val="00E8488E"/>
    <w:rsid w:val="00E85A32"/>
    <w:rsid w:val="00E9037C"/>
    <w:rsid w:val="00E97E18"/>
    <w:rsid w:val="00EA33F5"/>
    <w:rsid w:val="00EB4117"/>
    <w:rsid w:val="00EC2E08"/>
    <w:rsid w:val="00EC5030"/>
    <w:rsid w:val="00ED4090"/>
    <w:rsid w:val="00EE2800"/>
    <w:rsid w:val="00EE35B2"/>
    <w:rsid w:val="00EE46F6"/>
    <w:rsid w:val="00EE544D"/>
    <w:rsid w:val="00EF2F1E"/>
    <w:rsid w:val="00EF35F8"/>
    <w:rsid w:val="00EF5319"/>
    <w:rsid w:val="00EF79EF"/>
    <w:rsid w:val="00F02534"/>
    <w:rsid w:val="00F12A8D"/>
    <w:rsid w:val="00F16665"/>
    <w:rsid w:val="00F22275"/>
    <w:rsid w:val="00F23B45"/>
    <w:rsid w:val="00F2681A"/>
    <w:rsid w:val="00F31D8A"/>
    <w:rsid w:val="00F32CB2"/>
    <w:rsid w:val="00F47A55"/>
    <w:rsid w:val="00F513FC"/>
    <w:rsid w:val="00F52870"/>
    <w:rsid w:val="00F66CEA"/>
    <w:rsid w:val="00F93ED9"/>
    <w:rsid w:val="00FA0ADA"/>
    <w:rsid w:val="00FA61BC"/>
    <w:rsid w:val="00FB2941"/>
    <w:rsid w:val="00FB44A9"/>
    <w:rsid w:val="00FC52DE"/>
    <w:rsid w:val="00FD07BD"/>
    <w:rsid w:val="00FD4857"/>
    <w:rsid w:val="00FD6CDE"/>
    <w:rsid w:val="00FF2F98"/>
    <w:rsid w:val="00FF4A2F"/>
    <w:rsid w:val="00FF7659"/>
    <w:rsid w:val="00FF791D"/>
    <w:rsid w:val="048B2A85"/>
    <w:rsid w:val="06AA2ED9"/>
    <w:rsid w:val="081669EF"/>
    <w:rsid w:val="09824426"/>
    <w:rsid w:val="0B987394"/>
    <w:rsid w:val="0BB8316C"/>
    <w:rsid w:val="111A57C1"/>
    <w:rsid w:val="17C3498C"/>
    <w:rsid w:val="1FE425FE"/>
    <w:rsid w:val="21973E53"/>
    <w:rsid w:val="23AB16B0"/>
    <w:rsid w:val="2598515C"/>
    <w:rsid w:val="2D1B2887"/>
    <w:rsid w:val="2D287302"/>
    <w:rsid w:val="30F33BFB"/>
    <w:rsid w:val="31755534"/>
    <w:rsid w:val="3B9E4C3C"/>
    <w:rsid w:val="3F476FDD"/>
    <w:rsid w:val="42BF302D"/>
    <w:rsid w:val="433831F1"/>
    <w:rsid w:val="50EA304C"/>
    <w:rsid w:val="51B64D3E"/>
    <w:rsid w:val="5D9163A6"/>
    <w:rsid w:val="64011C28"/>
    <w:rsid w:val="6510045E"/>
    <w:rsid w:val="652E274F"/>
    <w:rsid w:val="65307C30"/>
    <w:rsid w:val="6793017D"/>
    <w:rsid w:val="75BE4EBA"/>
    <w:rsid w:val="76A9033B"/>
    <w:rsid w:val="77CF4DD4"/>
    <w:rsid w:val="79793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513"/>
    <w:pPr>
      <w:widowControl w:val="0"/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uiPriority w:val="99"/>
    <w:locked/>
    <w:rsid w:val="003B7513"/>
    <w:rPr>
      <w:rFonts w:eastAsia="宋体"/>
      <w:kern w:val="2"/>
      <w:sz w:val="18"/>
      <w:lang w:val="en-US" w:eastAsia="zh-CN"/>
    </w:rPr>
  </w:style>
  <w:style w:type="character" w:styleId="PageNumber">
    <w:name w:val="page number"/>
    <w:basedOn w:val="DefaultParagraphFont"/>
    <w:uiPriority w:val="99"/>
    <w:rsid w:val="003B7513"/>
    <w:rPr>
      <w:rFonts w:cs="Times New Roman"/>
    </w:rPr>
  </w:style>
  <w:style w:type="character" w:customStyle="1" w:styleId="DateChar">
    <w:name w:val="Date Char"/>
    <w:uiPriority w:val="99"/>
    <w:locked/>
    <w:rsid w:val="003B7513"/>
    <w:rPr>
      <w:kern w:val="2"/>
      <w:sz w:val="21"/>
    </w:rPr>
  </w:style>
  <w:style w:type="character" w:styleId="FootnoteReference">
    <w:name w:val="footnote reference"/>
    <w:basedOn w:val="DefaultParagraphFont"/>
    <w:uiPriority w:val="99"/>
    <w:rsid w:val="003B7513"/>
    <w:rPr>
      <w:rFonts w:cs="Times New Roman"/>
      <w:vertAlign w:val="superscript"/>
    </w:rPr>
  </w:style>
  <w:style w:type="paragraph" w:styleId="NoSpacing">
    <w:name w:val="No Spacing"/>
    <w:uiPriority w:val="99"/>
    <w:qFormat/>
    <w:rsid w:val="003B7513"/>
    <w:pPr>
      <w:widowControl w:val="0"/>
      <w:jc w:val="both"/>
    </w:pPr>
    <w:rPr>
      <w:rFonts w:ascii="Calibri" w:hAnsi="Calibri"/>
    </w:rPr>
  </w:style>
  <w:style w:type="paragraph" w:styleId="Date">
    <w:name w:val="Date"/>
    <w:basedOn w:val="Normal"/>
    <w:next w:val="Normal"/>
    <w:link w:val="DateChar1"/>
    <w:uiPriority w:val="99"/>
    <w:rsid w:val="003B7513"/>
    <w:pPr>
      <w:ind w:leftChars="2500" w:left="100"/>
    </w:pPr>
  </w:style>
  <w:style w:type="character" w:customStyle="1" w:styleId="DateChar1">
    <w:name w:val="Date Char1"/>
    <w:basedOn w:val="DefaultParagraphFont"/>
    <w:link w:val="Date"/>
    <w:uiPriority w:val="99"/>
    <w:semiHidden/>
    <w:locked/>
    <w:rsid w:val="00A45F6E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B751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5F6E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3B751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45F6E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3B7513"/>
    <w:pPr>
      <w:widowControl/>
      <w:spacing w:before="100" w:beforeAutospacing="1" w:after="100" w:afterAutospacing="1" w:line="312" w:lineRule="auto"/>
      <w:ind w:firstLine="480"/>
      <w:jc w:val="left"/>
    </w:pPr>
    <w:rPr>
      <w:rFonts w:ascii="宋体" w:hAnsi="宋体"/>
      <w:kern w:val="0"/>
      <w:szCs w:val="21"/>
    </w:rPr>
  </w:style>
  <w:style w:type="paragraph" w:styleId="Footer">
    <w:name w:val="footer"/>
    <w:basedOn w:val="Normal"/>
    <w:link w:val="FooterChar"/>
    <w:uiPriority w:val="99"/>
    <w:rsid w:val="003B751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45F6E"/>
    <w:rPr>
      <w:rFonts w:cs="Times New Roman"/>
      <w:sz w:val="18"/>
      <w:szCs w:val="18"/>
    </w:rPr>
  </w:style>
  <w:style w:type="paragraph" w:styleId="FootnoteText">
    <w:name w:val="footnote text"/>
    <w:basedOn w:val="Normal"/>
    <w:link w:val="FootnoteTextChar1"/>
    <w:uiPriority w:val="99"/>
    <w:rsid w:val="003B7513"/>
    <w:pPr>
      <w:snapToGrid w:val="0"/>
      <w:jc w:val="left"/>
    </w:pPr>
    <w:rPr>
      <w:sz w:val="18"/>
      <w:szCs w:val="18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A45F6E"/>
    <w:rPr>
      <w:rFonts w:cs="Times New Roman"/>
      <w:sz w:val="18"/>
      <w:szCs w:val="18"/>
    </w:rPr>
  </w:style>
  <w:style w:type="paragraph" w:customStyle="1" w:styleId="ParaChar">
    <w:name w:val="默认段落字体 Para Char"/>
    <w:basedOn w:val="Normal"/>
    <w:uiPriority w:val="99"/>
    <w:rsid w:val="003B7513"/>
    <w:pPr>
      <w:spacing w:line="360" w:lineRule="auto"/>
    </w:pPr>
    <w:rPr>
      <w:szCs w:val="24"/>
    </w:rPr>
  </w:style>
  <w:style w:type="table" w:styleId="TableGrid">
    <w:name w:val="Table Grid"/>
    <w:basedOn w:val="TableNormal"/>
    <w:uiPriority w:val="99"/>
    <w:rsid w:val="003B751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7</Pages>
  <Words>346</Words>
  <Characters>1974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潍坊学院团字〔2010〕1号</dc:title>
  <dc:subject/>
  <dc:creator>lenovo</dc:creator>
  <cp:keywords/>
  <dc:description/>
  <cp:lastModifiedBy>wang</cp:lastModifiedBy>
  <cp:revision>11</cp:revision>
  <cp:lastPrinted>2016-11-06T11:07:00Z</cp:lastPrinted>
  <dcterms:created xsi:type="dcterms:W3CDTF">2016-11-01T08:59:00Z</dcterms:created>
  <dcterms:modified xsi:type="dcterms:W3CDTF">2016-11-06T11:08:00Z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